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6" w:rsidRPr="00925CEA" w:rsidRDefault="004768F6" w:rsidP="00925CEA">
      <w:pPr>
        <w:suppressAutoHyphens/>
        <w:ind w:firstLine="0"/>
        <w:rPr>
          <w:bCs/>
          <w:lang w:eastAsia="ar-SA"/>
        </w:rPr>
      </w:pPr>
    </w:p>
    <w:p w:rsidR="00B3174A" w:rsidRDefault="00B3174A" w:rsidP="00925CEA">
      <w:pPr>
        <w:suppressAutoHyphens/>
        <w:ind w:firstLine="0"/>
        <w:rPr>
          <w:bCs/>
          <w:lang w:eastAsia="ar-SA"/>
        </w:rPr>
      </w:pP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МИНИСТЕРСТО НАУКИ И ВЫСШЕГО ОБРАЗОВАНИЯ РОССИЙСКОЙ ФЕДЕРАЦИИ</w:t>
      </w:r>
    </w:p>
    <w:p w:rsidR="00B3174A" w:rsidRPr="00B3174A" w:rsidRDefault="00B3174A" w:rsidP="00B3174A">
      <w:pPr>
        <w:suppressAutoHyphens/>
        <w:ind w:firstLine="0"/>
        <w:jc w:val="center"/>
        <w:rPr>
          <w:bCs/>
          <w:lang w:eastAsia="ar-SA"/>
        </w:rPr>
      </w:pPr>
      <w:r w:rsidRPr="00B3174A">
        <w:rPr>
          <w:bCs/>
          <w:lang w:eastAsia="ar-SA"/>
        </w:rPr>
        <w:t>Национальный исследовательский Томский государственный университет</w:t>
      </w:r>
    </w:p>
    <w:p w:rsidR="00836E3A" w:rsidRPr="00B3174A" w:rsidRDefault="00B3174A" w:rsidP="00836E3A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Институт прикладной математики и компьютерных наук</w:t>
      </w:r>
    </w:p>
    <w:p w:rsidR="00B3174A" w:rsidRPr="00B3174A" w:rsidRDefault="00B3174A" w:rsidP="00836E3A">
      <w:pPr>
        <w:suppressAutoHyphens/>
        <w:ind w:firstLine="0"/>
        <w:jc w:val="center"/>
        <w:rPr>
          <w:bCs/>
          <w:lang w:eastAsia="ar-SA"/>
        </w:rPr>
      </w:pPr>
    </w:p>
    <w:p w:rsidR="00B3174A" w:rsidRPr="00B3174A" w:rsidRDefault="00B3174A" w:rsidP="00836E3A">
      <w:pPr>
        <w:suppressAutoHyphens/>
        <w:ind w:firstLine="0"/>
        <w:jc w:val="center"/>
        <w:rPr>
          <w:bCs/>
          <w:lang w:eastAsia="ar-SA"/>
        </w:rPr>
      </w:pPr>
    </w:p>
    <w:p w:rsidR="004768F6" w:rsidRPr="0017129F" w:rsidRDefault="0017129F" w:rsidP="00836E3A">
      <w:pPr>
        <w:suppressAutoHyphens/>
        <w:ind w:firstLine="0"/>
        <w:jc w:val="center"/>
        <w:rPr>
          <w:b/>
          <w:bCs/>
          <w:lang w:eastAsia="ar-SA"/>
        </w:rPr>
      </w:pPr>
      <w:r w:rsidRPr="0017129F">
        <w:rPr>
          <w:b/>
          <w:bCs/>
          <w:lang w:eastAsia="ar-SA"/>
        </w:rPr>
        <w:t xml:space="preserve">ИНДИВИДУАЛЬНЫЙ ПЛАН </w:t>
      </w:r>
    </w:p>
    <w:p w:rsidR="004768F6" w:rsidRPr="0017129F" w:rsidRDefault="0017129F" w:rsidP="00836E3A">
      <w:pPr>
        <w:suppressAutoHyphens/>
        <w:ind w:firstLine="0"/>
        <w:jc w:val="center"/>
        <w:rPr>
          <w:b/>
          <w:bCs/>
          <w:lang w:eastAsia="ar-SA"/>
        </w:rPr>
      </w:pPr>
      <w:r w:rsidRPr="0017129F">
        <w:rPr>
          <w:b/>
          <w:bCs/>
          <w:lang w:eastAsia="ar-SA"/>
        </w:rPr>
        <w:t xml:space="preserve">научно-исследовательской </w:t>
      </w:r>
      <w:r w:rsidR="004768F6" w:rsidRPr="0017129F">
        <w:rPr>
          <w:b/>
          <w:bCs/>
          <w:lang w:eastAsia="ar-SA"/>
        </w:rPr>
        <w:t>практики аспиранта</w:t>
      </w:r>
    </w:p>
    <w:p w:rsidR="004768F6" w:rsidRPr="0017129F" w:rsidRDefault="004768F6" w:rsidP="00836E3A">
      <w:pPr>
        <w:suppressAutoHyphens/>
        <w:ind w:firstLine="0"/>
        <w:rPr>
          <w:lang w:eastAsia="ar-SA"/>
        </w:rPr>
      </w:pPr>
    </w:p>
    <w:p w:rsidR="004768F6" w:rsidRDefault="004768F6" w:rsidP="00836E3A">
      <w:pPr>
        <w:suppressAutoHyphens/>
        <w:ind w:firstLine="0"/>
        <w:rPr>
          <w:lang w:eastAsia="ar-SA"/>
        </w:rPr>
      </w:pPr>
      <w:r w:rsidRPr="00E904B5">
        <w:rPr>
          <w:lang w:eastAsia="ar-SA"/>
        </w:rPr>
        <w:t>__________________________________________</w:t>
      </w:r>
      <w:r w:rsidR="00737DB6">
        <w:rPr>
          <w:lang w:eastAsia="ar-SA"/>
        </w:rPr>
        <w:t>___</w:t>
      </w:r>
      <w:r w:rsidRPr="00E904B5">
        <w:rPr>
          <w:lang w:eastAsia="ar-SA"/>
        </w:rPr>
        <w:t>__________________________________</w:t>
      </w:r>
    </w:p>
    <w:p w:rsidR="004768F6" w:rsidRPr="001138E2" w:rsidRDefault="004768F6" w:rsidP="001138E2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(Ф.И.О.</w:t>
      </w:r>
      <w:r w:rsidR="00737DB6" w:rsidRPr="001138E2">
        <w:rPr>
          <w:i/>
          <w:sz w:val="16"/>
          <w:szCs w:val="16"/>
          <w:lang w:eastAsia="ar-SA"/>
        </w:rPr>
        <w:t xml:space="preserve"> аспиранта</w:t>
      </w:r>
      <w:r w:rsidR="00283A92" w:rsidRPr="001138E2">
        <w:rPr>
          <w:i/>
          <w:sz w:val="16"/>
          <w:szCs w:val="16"/>
          <w:lang w:eastAsia="ar-SA"/>
        </w:rPr>
        <w:t xml:space="preserve"> полностью</w:t>
      </w:r>
      <w:r w:rsidRPr="001138E2">
        <w:rPr>
          <w:i/>
          <w:sz w:val="16"/>
          <w:szCs w:val="16"/>
          <w:lang w:eastAsia="ar-SA"/>
        </w:rPr>
        <w:t>)</w:t>
      </w:r>
    </w:p>
    <w:p w:rsidR="00836E3A" w:rsidRDefault="00836E3A" w:rsidP="00836E3A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Научная специальность: __________________________________________________________</w:t>
      </w:r>
    </w:p>
    <w:p w:rsidR="00836E3A" w:rsidRPr="001138E2" w:rsidRDefault="00836E3A" w:rsidP="001138E2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</w:t>
      </w:r>
      <w:r w:rsidR="00A63AF8">
        <w:rPr>
          <w:i/>
          <w:sz w:val="16"/>
          <w:szCs w:val="16"/>
          <w:lang w:eastAsia="ar-SA"/>
        </w:rPr>
        <w:t>шифр</w:t>
      </w:r>
      <w:r w:rsidRPr="001138E2">
        <w:rPr>
          <w:i/>
          <w:sz w:val="16"/>
          <w:szCs w:val="16"/>
          <w:lang w:eastAsia="ar-SA"/>
        </w:rPr>
        <w:t xml:space="preserve"> и наименование специальности)</w:t>
      </w:r>
    </w:p>
    <w:p w:rsidR="004768F6" w:rsidRDefault="00836E3A" w:rsidP="00836E3A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Научный руководитель: __________________________________________________________</w:t>
      </w:r>
    </w:p>
    <w:p w:rsidR="00836E3A" w:rsidRPr="001138E2" w:rsidRDefault="001138E2" w:rsidP="00836E3A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 xml:space="preserve">                              </w:t>
      </w:r>
      <w:r w:rsidR="00B3174A">
        <w:rPr>
          <w:i/>
          <w:sz w:val="16"/>
          <w:szCs w:val="16"/>
          <w:lang w:eastAsia="ar-SA"/>
        </w:rPr>
        <w:t xml:space="preserve">      </w:t>
      </w:r>
      <w:r w:rsidRPr="001138E2">
        <w:rPr>
          <w:i/>
          <w:sz w:val="16"/>
          <w:szCs w:val="16"/>
          <w:lang w:eastAsia="ar-SA"/>
        </w:rPr>
        <w:t xml:space="preserve">                   </w:t>
      </w:r>
      <w:r w:rsidR="00836E3A" w:rsidRPr="001138E2">
        <w:rPr>
          <w:i/>
          <w:sz w:val="16"/>
          <w:szCs w:val="16"/>
          <w:lang w:eastAsia="ar-SA"/>
        </w:rPr>
        <w:t>(Ф.И.О. научного руководителя, степень, звание</w:t>
      </w:r>
      <w:r w:rsidRPr="001138E2">
        <w:rPr>
          <w:i/>
          <w:sz w:val="16"/>
          <w:szCs w:val="16"/>
          <w:lang w:eastAsia="ar-SA"/>
        </w:rPr>
        <w:t>, должность и место работы</w:t>
      </w:r>
      <w:r w:rsidR="00836E3A" w:rsidRPr="001138E2">
        <w:rPr>
          <w:i/>
          <w:sz w:val="16"/>
          <w:szCs w:val="16"/>
          <w:lang w:eastAsia="ar-SA"/>
        </w:rPr>
        <w:t>)</w:t>
      </w:r>
    </w:p>
    <w:p w:rsidR="00836E3A" w:rsidRDefault="001138E2" w:rsidP="00836E3A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1138E2" w:rsidRPr="00E904B5" w:rsidRDefault="001138E2" w:rsidP="00836E3A">
      <w:pPr>
        <w:tabs>
          <w:tab w:val="left" w:pos="8190"/>
        </w:tabs>
        <w:suppressAutoHyphens/>
        <w:ind w:firstLine="0"/>
        <w:rPr>
          <w:lang w:eastAsia="ar-SA"/>
        </w:rPr>
      </w:pPr>
    </w:p>
    <w:tbl>
      <w:tblPr>
        <w:tblW w:w="4985" w:type="pc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685"/>
        <w:gridCol w:w="1933"/>
        <w:gridCol w:w="1789"/>
        <w:gridCol w:w="1832"/>
      </w:tblGrid>
      <w:tr w:rsidR="00BF19EF" w:rsidRPr="00737DB6" w:rsidTr="00BF19EF">
        <w:trPr>
          <w:trHeight w:val="331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9EF" w:rsidRPr="00737DB6" w:rsidRDefault="00BF19EF" w:rsidP="005D3390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>№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9EF" w:rsidRPr="00737DB6" w:rsidRDefault="00BF19EF" w:rsidP="005D3390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 xml:space="preserve">Содержание </w:t>
            </w:r>
            <w:r>
              <w:rPr>
                <w:b/>
                <w:i/>
                <w:lang w:eastAsia="ar-SA"/>
              </w:rPr>
              <w:t>и виды работ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>Сроки выполнения</w:t>
            </w:r>
          </w:p>
          <w:p w:rsid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>(указать период</w:t>
            </w:r>
            <w:r>
              <w:rPr>
                <w:i/>
                <w:sz w:val="20"/>
                <w:szCs w:val="20"/>
                <w:lang w:eastAsia="ar-SA"/>
              </w:rPr>
              <w:t xml:space="preserve"> –</w:t>
            </w:r>
          </w:p>
          <w:p w:rsidR="00BF19EF" w:rsidRP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 xml:space="preserve"> с какой по какую дату)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>Отметка о выполнении</w:t>
            </w:r>
          </w:p>
          <w:p w:rsidR="00BF19EF" w:rsidRP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>(выполнено,</w:t>
            </w:r>
          </w:p>
          <w:p w:rsidR="00BF19EF" w:rsidRP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 xml:space="preserve">частично выполнено, </w:t>
            </w:r>
          </w:p>
          <w:p w:rsidR="00BF19EF" w:rsidRPr="00737DB6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>не выполнено)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EF" w:rsidRPr="00737DB6" w:rsidRDefault="00BF19EF" w:rsidP="009301BD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Подпись </w:t>
            </w:r>
            <w:r w:rsidR="009301BD">
              <w:rPr>
                <w:b/>
                <w:i/>
                <w:lang w:eastAsia="ar-SA"/>
              </w:rPr>
              <w:t xml:space="preserve">научного </w:t>
            </w:r>
            <w:r>
              <w:rPr>
                <w:b/>
                <w:i/>
                <w:lang w:eastAsia="ar-SA"/>
              </w:rPr>
              <w:t>руководителя</w:t>
            </w: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</w:tbl>
    <w:p w:rsidR="004768F6" w:rsidRPr="00E904B5" w:rsidRDefault="004768F6" w:rsidP="00BF19EF">
      <w:pPr>
        <w:tabs>
          <w:tab w:val="left" w:pos="8190"/>
        </w:tabs>
        <w:suppressAutoHyphens/>
        <w:ind w:firstLine="680"/>
        <w:rPr>
          <w:lang w:eastAsia="ar-SA"/>
        </w:rPr>
      </w:pPr>
    </w:p>
    <w:p w:rsidR="004768F6" w:rsidRPr="00E904B5" w:rsidRDefault="004768F6" w:rsidP="00BF19EF">
      <w:pPr>
        <w:tabs>
          <w:tab w:val="left" w:pos="8190"/>
        </w:tabs>
        <w:suppressAutoHyphens/>
        <w:ind w:firstLine="680"/>
        <w:rPr>
          <w:lang w:eastAsia="ar-SA"/>
        </w:rPr>
      </w:pPr>
      <w:r w:rsidRPr="00E904B5">
        <w:rPr>
          <w:lang w:eastAsia="ar-SA"/>
        </w:rPr>
        <w:t xml:space="preserve">Подпись </w:t>
      </w:r>
      <w:r w:rsidR="00D52E6E" w:rsidRPr="00E904B5">
        <w:rPr>
          <w:lang w:eastAsia="ar-SA"/>
        </w:rPr>
        <w:t xml:space="preserve">научного </w:t>
      </w:r>
      <w:r w:rsidR="00737DB6">
        <w:rPr>
          <w:lang w:eastAsia="ar-SA"/>
        </w:rPr>
        <w:t xml:space="preserve">руководителя </w:t>
      </w:r>
      <w:r w:rsidRPr="00E904B5">
        <w:rPr>
          <w:lang w:eastAsia="ar-SA"/>
        </w:rPr>
        <w:t>________________________</w:t>
      </w:r>
      <w:r w:rsidR="00BF19EF">
        <w:rPr>
          <w:lang w:eastAsia="ar-SA"/>
        </w:rPr>
        <w:t>____________</w:t>
      </w:r>
    </w:p>
    <w:p w:rsidR="004768F6" w:rsidRPr="00E904B5" w:rsidRDefault="004768F6" w:rsidP="00BF19EF">
      <w:pPr>
        <w:tabs>
          <w:tab w:val="left" w:pos="8190"/>
        </w:tabs>
        <w:suppressAutoHyphens/>
        <w:ind w:firstLine="680"/>
        <w:rPr>
          <w:lang w:eastAsia="ar-SA"/>
        </w:rPr>
      </w:pPr>
    </w:p>
    <w:p w:rsidR="004768F6" w:rsidRPr="00E904B5" w:rsidRDefault="004768F6" w:rsidP="00BF19EF">
      <w:pPr>
        <w:tabs>
          <w:tab w:val="left" w:pos="8190"/>
        </w:tabs>
        <w:suppressAutoHyphens/>
        <w:ind w:firstLine="680"/>
        <w:rPr>
          <w:lang w:eastAsia="ar-SA"/>
        </w:rPr>
      </w:pPr>
      <w:r w:rsidRPr="00E904B5">
        <w:rPr>
          <w:lang w:eastAsia="ar-SA"/>
        </w:rPr>
        <w:t>Подпись аспиранта________________________________________________</w:t>
      </w:r>
    </w:p>
    <w:p w:rsidR="004C0EF1" w:rsidRDefault="004C0EF1">
      <w:pPr>
        <w:widowControl/>
        <w:spacing w:after="200" w:line="276" w:lineRule="auto"/>
        <w:ind w:firstLine="0"/>
        <w:jc w:val="left"/>
        <w:rPr>
          <w:lang w:eastAsia="ar-SA"/>
        </w:rPr>
      </w:pPr>
    </w:p>
    <w:p w:rsidR="004C0EF1" w:rsidRDefault="004C0EF1">
      <w:pPr>
        <w:widowControl/>
        <w:spacing w:after="200" w:line="276" w:lineRule="auto"/>
        <w:ind w:firstLine="0"/>
        <w:jc w:val="left"/>
        <w:rPr>
          <w:lang w:eastAsia="ar-SA"/>
        </w:rPr>
      </w:pPr>
      <w:r>
        <w:rPr>
          <w:lang w:eastAsia="ar-SA"/>
        </w:rPr>
        <w:br w:type="page"/>
      </w:r>
    </w:p>
    <w:p w:rsidR="004768F6" w:rsidRPr="00E904B5" w:rsidRDefault="004768F6" w:rsidP="004C0EF1">
      <w:pPr>
        <w:suppressAutoHyphens/>
        <w:rPr>
          <w:lang w:eastAsia="ar-SA"/>
        </w:rPr>
      </w:pPr>
    </w:p>
    <w:p w:rsidR="004768F6" w:rsidRDefault="004768F6" w:rsidP="004C0EF1">
      <w:pPr>
        <w:suppressAutoHyphens/>
        <w:rPr>
          <w:lang w:eastAsia="ar-SA"/>
        </w:rPr>
      </w:pP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МИНИСТЕРСТ</w:t>
      </w:r>
      <w:r w:rsidR="003A50A8">
        <w:rPr>
          <w:bCs/>
          <w:lang w:eastAsia="ar-SA"/>
        </w:rPr>
        <w:t>В</w:t>
      </w:r>
      <w:r>
        <w:rPr>
          <w:bCs/>
          <w:lang w:eastAsia="ar-SA"/>
        </w:rPr>
        <w:t>О НАУКИ И ВЫСШЕГО ОБРАЗОВАНИЯ РОССИ</w:t>
      </w:r>
      <w:r w:rsidR="003A50A8">
        <w:rPr>
          <w:bCs/>
          <w:lang w:eastAsia="ar-SA"/>
        </w:rPr>
        <w:t>ЙСКОЙ ФЕДЕРАЦИИ</w:t>
      </w: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  <w:r w:rsidRPr="00B3174A">
        <w:rPr>
          <w:bCs/>
          <w:lang w:eastAsia="ar-SA"/>
        </w:rPr>
        <w:t>Национальный исследовательский Томский государственный университет</w:t>
      </w: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Институт прикладной математики и компьютерных наук</w:t>
      </w: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</w:p>
    <w:p w:rsidR="00314ACC" w:rsidRPr="0017129F" w:rsidRDefault="00314ACC" w:rsidP="00314ACC">
      <w:pPr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ОТЧЁТ</w:t>
      </w:r>
    </w:p>
    <w:p w:rsidR="00314ACC" w:rsidRPr="0017129F" w:rsidRDefault="00314ACC" w:rsidP="00314ACC">
      <w:pPr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по </w:t>
      </w:r>
      <w:r w:rsidRPr="0017129F">
        <w:rPr>
          <w:b/>
          <w:bCs/>
          <w:lang w:eastAsia="ar-SA"/>
        </w:rPr>
        <w:t>научно-исследовательской практик</w:t>
      </w:r>
      <w:r>
        <w:rPr>
          <w:b/>
          <w:bCs/>
          <w:lang w:eastAsia="ar-SA"/>
        </w:rPr>
        <w:t>е</w:t>
      </w:r>
      <w:r w:rsidRPr="0017129F">
        <w:rPr>
          <w:b/>
          <w:bCs/>
          <w:lang w:eastAsia="ar-SA"/>
        </w:rPr>
        <w:t xml:space="preserve"> аспиранта</w:t>
      </w:r>
    </w:p>
    <w:p w:rsidR="00314ACC" w:rsidRPr="0017129F" w:rsidRDefault="00314ACC" w:rsidP="00314ACC">
      <w:pPr>
        <w:suppressAutoHyphens/>
        <w:ind w:firstLine="0"/>
        <w:rPr>
          <w:lang w:eastAsia="ar-SA"/>
        </w:rPr>
      </w:pPr>
    </w:p>
    <w:p w:rsidR="00314ACC" w:rsidRDefault="00314ACC" w:rsidP="00314ACC">
      <w:pPr>
        <w:suppressAutoHyphens/>
        <w:ind w:firstLine="0"/>
        <w:rPr>
          <w:lang w:eastAsia="ar-SA"/>
        </w:rPr>
      </w:pPr>
      <w:r w:rsidRPr="00E904B5">
        <w:rPr>
          <w:lang w:eastAsia="ar-SA"/>
        </w:rPr>
        <w:t>__________________________________________</w:t>
      </w:r>
      <w:r>
        <w:rPr>
          <w:lang w:eastAsia="ar-SA"/>
        </w:rPr>
        <w:t>___</w:t>
      </w:r>
      <w:r w:rsidRPr="00E904B5">
        <w:rPr>
          <w:lang w:eastAsia="ar-SA"/>
        </w:rPr>
        <w:t>__________________________________</w:t>
      </w:r>
    </w:p>
    <w:p w:rsidR="00314ACC" w:rsidRPr="001138E2" w:rsidRDefault="00314ACC" w:rsidP="00314ACC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(Ф.И.О. аспиранта полностью)</w:t>
      </w:r>
    </w:p>
    <w:p w:rsidR="00314ACC" w:rsidRDefault="00314ACC" w:rsidP="00314ACC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Научная специальность: __________________________________________________________</w:t>
      </w:r>
    </w:p>
    <w:p w:rsidR="00314ACC" w:rsidRPr="001138E2" w:rsidRDefault="00314ACC" w:rsidP="00314ACC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</w:t>
      </w:r>
      <w:r w:rsidR="00A63AF8">
        <w:rPr>
          <w:i/>
          <w:sz w:val="16"/>
          <w:szCs w:val="16"/>
          <w:lang w:eastAsia="ar-SA"/>
        </w:rPr>
        <w:t>шифр</w:t>
      </w:r>
      <w:r w:rsidRPr="001138E2">
        <w:rPr>
          <w:i/>
          <w:sz w:val="16"/>
          <w:szCs w:val="16"/>
          <w:lang w:eastAsia="ar-SA"/>
        </w:rPr>
        <w:t xml:space="preserve"> и наименование специальности)</w:t>
      </w:r>
    </w:p>
    <w:p w:rsidR="00314ACC" w:rsidRDefault="00314ACC" w:rsidP="00314ACC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Научный руководитель: __________________________________________________________</w:t>
      </w:r>
    </w:p>
    <w:p w:rsidR="00314ACC" w:rsidRPr="001138E2" w:rsidRDefault="00314ACC" w:rsidP="00314ACC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 xml:space="preserve">                              </w:t>
      </w:r>
      <w:r>
        <w:rPr>
          <w:i/>
          <w:sz w:val="16"/>
          <w:szCs w:val="16"/>
          <w:lang w:eastAsia="ar-SA"/>
        </w:rPr>
        <w:t xml:space="preserve">      </w:t>
      </w:r>
      <w:r w:rsidRPr="001138E2">
        <w:rPr>
          <w:i/>
          <w:sz w:val="16"/>
          <w:szCs w:val="16"/>
          <w:lang w:eastAsia="ar-SA"/>
        </w:rPr>
        <w:t xml:space="preserve">                   (Ф.И.О. научного руководителя, степень, звание, должность и место работы)</w:t>
      </w:r>
    </w:p>
    <w:p w:rsidR="00314ACC" w:rsidRDefault="00314ACC" w:rsidP="00314ACC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768F6" w:rsidRDefault="004768F6" w:rsidP="004768F6">
      <w:pPr>
        <w:tabs>
          <w:tab w:val="left" w:pos="8190"/>
        </w:tabs>
        <w:suppressAutoHyphens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853"/>
      </w:tblGrid>
      <w:tr w:rsidR="00314ACC" w:rsidRPr="000A24FF" w:rsidTr="00B063B2">
        <w:tc>
          <w:tcPr>
            <w:tcW w:w="9853" w:type="dxa"/>
          </w:tcPr>
          <w:p w:rsidR="00314ACC" w:rsidRPr="000A24FF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 w:rsidRPr="000A24FF">
              <w:rPr>
                <w:lang w:eastAsia="ar-SA"/>
              </w:rPr>
              <w:t>Цель научно-исследовательской работы в рамках прохождения практики:</w:t>
            </w:r>
          </w:p>
          <w:p w:rsidR="00314ACC" w:rsidRPr="000A24FF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314ACC" w:rsidRPr="000A24FF" w:rsidTr="00B063B2">
        <w:tc>
          <w:tcPr>
            <w:tcW w:w="9853" w:type="dxa"/>
          </w:tcPr>
          <w:p w:rsidR="00314ACC" w:rsidRPr="000A24FF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314ACC" w:rsidRPr="000A24FF" w:rsidTr="00B063B2">
        <w:trPr>
          <w:trHeight w:val="552"/>
        </w:trPr>
        <w:tc>
          <w:tcPr>
            <w:tcW w:w="9853" w:type="dxa"/>
            <w:tcBorders>
              <w:bottom w:val="single" w:sz="6" w:space="0" w:color="000000" w:themeColor="text1"/>
            </w:tcBorders>
          </w:tcPr>
          <w:p w:rsidR="00B063B2" w:rsidRPr="000A24FF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="00314ACC" w:rsidRPr="000A24FF">
              <w:rPr>
                <w:lang w:eastAsia="ar-SA"/>
              </w:rPr>
              <w:t>адачи</w:t>
            </w:r>
            <w:r w:rsidR="008C73F6" w:rsidRPr="000A24FF">
              <w:rPr>
                <w:lang w:eastAsia="ar-SA"/>
              </w:rPr>
              <w:t xml:space="preserve"> на период практики</w:t>
            </w:r>
            <w:r w:rsidR="00314ACC" w:rsidRPr="000A24FF">
              <w:rPr>
                <w:lang w:eastAsia="ar-SA"/>
              </w:rPr>
              <w:t>:</w:t>
            </w:r>
          </w:p>
          <w:p w:rsidR="00314ACC" w:rsidRPr="000A24FF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 w:rsidRPr="000A24FF">
              <w:rPr>
                <w:lang w:eastAsia="ar-SA"/>
              </w:rPr>
              <w:t xml:space="preserve">1. </w:t>
            </w:r>
          </w:p>
        </w:tc>
      </w:tr>
      <w:tr w:rsidR="00314ACC" w:rsidTr="00B063B2">
        <w:tc>
          <w:tcPr>
            <w:tcW w:w="9853" w:type="dxa"/>
          </w:tcPr>
          <w:p w:rsidR="00314ACC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314ACC" w:rsidTr="00B063B2">
        <w:tc>
          <w:tcPr>
            <w:tcW w:w="9853" w:type="dxa"/>
          </w:tcPr>
          <w:p w:rsidR="00314ACC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</w:tr>
      <w:tr w:rsidR="008C73F6" w:rsidTr="00B063B2">
        <w:tc>
          <w:tcPr>
            <w:tcW w:w="9853" w:type="dxa"/>
          </w:tcPr>
          <w:p w:rsidR="008C73F6" w:rsidRDefault="000D4DD4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…</w:t>
            </w:r>
          </w:p>
        </w:tc>
      </w:tr>
      <w:tr w:rsidR="008C73F6" w:rsidRPr="008C73F6" w:rsidTr="00B063B2">
        <w:trPr>
          <w:trHeight w:val="1104"/>
        </w:trPr>
        <w:tc>
          <w:tcPr>
            <w:tcW w:w="9853" w:type="dxa"/>
            <w:tcBorders>
              <w:bottom w:val="single" w:sz="6" w:space="0" w:color="000000" w:themeColor="text1"/>
            </w:tcBorders>
          </w:tcPr>
          <w:p w:rsidR="00B063B2" w:rsidRPr="008C73F6" w:rsidRDefault="008C73F6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 w:rsidRPr="008C73F6">
              <w:rPr>
                <w:b/>
                <w:lang w:eastAsia="ar-SA"/>
              </w:rPr>
              <w:t>Краткое описание процесса решения поставленных задач</w:t>
            </w:r>
          </w:p>
          <w:p w:rsidR="00B063B2" w:rsidRPr="008C73F6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 w:rsidRPr="008C73F6">
              <w:rPr>
                <w:b/>
                <w:i/>
                <w:lang w:eastAsia="ar-SA"/>
              </w:rPr>
              <w:t xml:space="preserve">В ходе решения задачи 1: </w:t>
            </w:r>
          </w:p>
          <w:p w:rsidR="00B063B2" w:rsidRPr="008C73F6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lang w:eastAsia="ar-SA"/>
              </w:rPr>
              <w:t>Изучена литература (источники):</w:t>
            </w:r>
          </w:p>
          <w:p w:rsidR="008C73F6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8C73F6">
              <w:rPr>
                <w:i/>
                <w:lang w:eastAsia="ar-SA"/>
              </w:rPr>
              <w:t>(перечислить названия изданий и авторов)</w:t>
            </w:r>
          </w:p>
          <w:p w:rsidR="00806B28" w:rsidRPr="008C73F6" w:rsidRDefault="00806B28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</w:tc>
      </w:tr>
      <w:tr w:rsidR="008C73F6" w:rsidTr="00B063B2">
        <w:tc>
          <w:tcPr>
            <w:tcW w:w="9853" w:type="dxa"/>
          </w:tcPr>
          <w:p w:rsidR="008C73F6" w:rsidRDefault="008C73F6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B063B2" w:rsidTr="00B063B2">
        <w:tc>
          <w:tcPr>
            <w:tcW w:w="9853" w:type="dxa"/>
          </w:tcPr>
          <w:p w:rsidR="00B063B2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C73F6" w:rsidTr="003F240F">
        <w:trPr>
          <w:trHeight w:val="552"/>
        </w:trPr>
        <w:tc>
          <w:tcPr>
            <w:tcW w:w="9853" w:type="dxa"/>
            <w:tcBorders>
              <w:bottom w:val="single" w:sz="6" w:space="0" w:color="000000" w:themeColor="text1"/>
            </w:tcBorders>
          </w:tcPr>
          <w:p w:rsidR="003F240F" w:rsidRDefault="000D4DD4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Применены (разработаны, модифицированы) следующие методы (алгоритмы) решения:</w:t>
            </w:r>
          </w:p>
          <w:p w:rsidR="008C73F6" w:rsidRDefault="003F240F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0D4DD4">
              <w:rPr>
                <w:i/>
                <w:lang w:eastAsia="ar-SA"/>
              </w:rPr>
              <w:t>(перечислить методы решения задачи 1)</w:t>
            </w:r>
          </w:p>
          <w:p w:rsidR="00806B28" w:rsidRDefault="00806B28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B063B2" w:rsidTr="00B063B2">
        <w:tc>
          <w:tcPr>
            <w:tcW w:w="9853" w:type="dxa"/>
          </w:tcPr>
          <w:p w:rsidR="00B063B2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06B28" w:rsidTr="00B063B2">
        <w:tc>
          <w:tcPr>
            <w:tcW w:w="9853" w:type="dxa"/>
          </w:tcPr>
          <w:p w:rsidR="00806B28" w:rsidRDefault="00806B28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0D4DD4" w:rsidTr="003F240F">
        <w:trPr>
          <w:trHeight w:val="552"/>
        </w:trPr>
        <w:tc>
          <w:tcPr>
            <w:tcW w:w="9853" w:type="dxa"/>
            <w:tcBorders>
              <w:bottom w:val="single" w:sz="6" w:space="0" w:color="000000" w:themeColor="text1"/>
            </w:tcBorders>
          </w:tcPr>
          <w:p w:rsidR="003F240F" w:rsidRDefault="000D4DD4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Предложены (разработаны, модифицированы) модели:</w:t>
            </w:r>
          </w:p>
          <w:p w:rsidR="000D4DD4" w:rsidRDefault="003F240F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0D4DD4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>/ кратко описать использованные при</w:t>
            </w:r>
            <w:r w:rsidRPr="000D4DD4">
              <w:rPr>
                <w:i/>
                <w:lang w:eastAsia="ar-SA"/>
              </w:rPr>
              <w:t xml:space="preserve"> решени</w:t>
            </w:r>
            <w:r w:rsidR="00806B28">
              <w:rPr>
                <w:i/>
                <w:lang w:eastAsia="ar-SA"/>
              </w:rPr>
              <w:t>и</w:t>
            </w:r>
            <w:r w:rsidRPr="000D4DD4">
              <w:rPr>
                <w:i/>
                <w:lang w:eastAsia="ar-SA"/>
              </w:rPr>
              <w:t xml:space="preserve"> задачи 1</w:t>
            </w:r>
            <w:r>
              <w:rPr>
                <w:i/>
                <w:lang w:eastAsia="ar-SA"/>
              </w:rPr>
              <w:t xml:space="preserve"> модели</w:t>
            </w:r>
            <w:r w:rsidRPr="000D4DD4">
              <w:rPr>
                <w:i/>
                <w:lang w:eastAsia="ar-SA"/>
              </w:rPr>
              <w:t>)</w:t>
            </w:r>
          </w:p>
          <w:p w:rsidR="00806B28" w:rsidRDefault="00806B28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0D4DD4" w:rsidTr="00B063B2">
        <w:tc>
          <w:tcPr>
            <w:tcW w:w="9853" w:type="dxa"/>
          </w:tcPr>
          <w:p w:rsidR="000D4DD4" w:rsidRDefault="000D4DD4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0D4DD4" w:rsidTr="003F240F">
        <w:trPr>
          <w:trHeight w:val="552"/>
        </w:trPr>
        <w:tc>
          <w:tcPr>
            <w:tcW w:w="9853" w:type="dxa"/>
            <w:tcBorders>
              <w:bottom w:val="single" w:sz="6" w:space="0" w:color="000000" w:themeColor="text1"/>
            </w:tcBorders>
          </w:tcPr>
          <w:p w:rsidR="003F240F" w:rsidRDefault="000D4DD4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Использованы программные инструменты</w:t>
            </w:r>
            <w:r w:rsidR="004361EE">
              <w:rPr>
                <w:lang w:eastAsia="ar-SA"/>
              </w:rPr>
              <w:t>:</w:t>
            </w:r>
          </w:p>
          <w:p w:rsidR="000D4DD4" w:rsidRDefault="003F240F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0D4DD4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>специализированное программное обеспечение, языки, среды, …</w:t>
            </w:r>
            <w:r w:rsidRPr="000D4DD4">
              <w:rPr>
                <w:i/>
                <w:lang w:eastAsia="ar-SA"/>
              </w:rPr>
              <w:t>)</w:t>
            </w:r>
          </w:p>
          <w:p w:rsidR="0084626F" w:rsidRDefault="0084626F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0D4DD4" w:rsidTr="00B063B2">
        <w:tc>
          <w:tcPr>
            <w:tcW w:w="9853" w:type="dxa"/>
          </w:tcPr>
          <w:p w:rsidR="000D4DD4" w:rsidRDefault="000D4DD4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B063B2" w:rsidTr="00B063B2">
        <w:tc>
          <w:tcPr>
            <w:tcW w:w="9853" w:type="dxa"/>
          </w:tcPr>
          <w:p w:rsidR="00B063B2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4361EE" w:rsidTr="003F240F">
        <w:trPr>
          <w:trHeight w:val="552"/>
        </w:trPr>
        <w:tc>
          <w:tcPr>
            <w:tcW w:w="9853" w:type="dxa"/>
            <w:tcBorders>
              <w:bottom w:val="single" w:sz="6" w:space="0" w:color="000000" w:themeColor="text1"/>
            </w:tcBorders>
          </w:tcPr>
          <w:p w:rsidR="003F240F" w:rsidRDefault="00E34A2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Полученные в ходе решения задачи 1 результаты</w:t>
            </w:r>
            <w:r w:rsidR="00D24A3E">
              <w:rPr>
                <w:lang w:eastAsia="ar-SA"/>
              </w:rPr>
              <w:t>:</w:t>
            </w:r>
          </w:p>
          <w:p w:rsidR="004361EE" w:rsidRDefault="003F240F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0D4DD4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>выводы, имеющие теоретическую и практическую значимость)</w:t>
            </w:r>
          </w:p>
          <w:p w:rsidR="0084626F" w:rsidRDefault="0084626F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4361EE" w:rsidTr="00B063B2">
        <w:tc>
          <w:tcPr>
            <w:tcW w:w="9853" w:type="dxa"/>
          </w:tcPr>
          <w:p w:rsidR="004361EE" w:rsidRDefault="004361EE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507D7F" w:rsidTr="00B063B2">
        <w:tc>
          <w:tcPr>
            <w:tcW w:w="9853" w:type="dxa"/>
          </w:tcPr>
          <w:p w:rsidR="00507D7F" w:rsidRDefault="00507D7F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9E4BD8" w:rsidTr="003F240F">
        <w:trPr>
          <w:trHeight w:val="552"/>
        </w:trPr>
        <w:tc>
          <w:tcPr>
            <w:tcW w:w="9853" w:type="dxa"/>
            <w:tcBorders>
              <w:bottom w:val="single" w:sz="4" w:space="0" w:color="000000" w:themeColor="text1"/>
            </w:tcBorders>
          </w:tcPr>
          <w:p w:rsidR="003F240F" w:rsidRPr="008C73F6" w:rsidRDefault="009E4BD8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 w:rsidRPr="008C73F6">
              <w:rPr>
                <w:b/>
                <w:i/>
                <w:lang w:eastAsia="ar-SA"/>
              </w:rPr>
              <w:t>В</w:t>
            </w:r>
            <w:r>
              <w:rPr>
                <w:b/>
                <w:i/>
                <w:lang w:eastAsia="ar-SA"/>
              </w:rPr>
              <w:t xml:space="preserve"> ходе решения задачи 2</w:t>
            </w:r>
            <w:r w:rsidRPr="008C73F6">
              <w:rPr>
                <w:b/>
                <w:i/>
                <w:lang w:eastAsia="ar-SA"/>
              </w:rPr>
              <w:t xml:space="preserve">: </w:t>
            </w:r>
          </w:p>
          <w:p w:rsidR="009E4BD8" w:rsidRDefault="003F240F" w:rsidP="0084626F">
            <w:pPr>
              <w:tabs>
                <w:tab w:val="left" w:pos="7035"/>
              </w:tabs>
              <w:suppressAutoHyphens/>
              <w:ind w:firstLine="0"/>
              <w:rPr>
                <w:i/>
                <w:lang w:eastAsia="ar-SA"/>
              </w:rPr>
            </w:pPr>
            <w:r w:rsidRPr="00B063B2">
              <w:rPr>
                <w:i/>
                <w:lang w:eastAsia="ar-SA"/>
              </w:rPr>
              <w:t xml:space="preserve">(расписать </w:t>
            </w:r>
            <w:r w:rsidR="000A24FF">
              <w:rPr>
                <w:i/>
                <w:lang w:eastAsia="ar-SA"/>
              </w:rPr>
              <w:t xml:space="preserve">по пунктам </w:t>
            </w:r>
            <w:r w:rsidRPr="00B063B2">
              <w:rPr>
                <w:i/>
                <w:lang w:eastAsia="ar-SA"/>
              </w:rPr>
              <w:t>аналогичн</w:t>
            </w:r>
            <w:r w:rsidR="000A24FF">
              <w:rPr>
                <w:i/>
                <w:lang w:eastAsia="ar-SA"/>
              </w:rPr>
              <w:t>о задаче 1</w:t>
            </w:r>
            <w:r w:rsidRPr="00B063B2">
              <w:rPr>
                <w:i/>
                <w:lang w:eastAsia="ar-SA"/>
              </w:rPr>
              <w:t>)</w:t>
            </w:r>
          </w:p>
          <w:p w:rsidR="0084626F" w:rsidRPr="008C73F6" w:rsidRDefault="0084626F" w:rsidP="000A24FF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</w:p>
        </w:tc>
      </w:tr>
      <w:tr w:rsidR="000D4DD4" w:rsidTr="003F240F">
        <w:trPr>
          <w:trHeight w:val="270"/>
        </w:trPr>
        <w:tc>
          <w:tcPr>
            <w:tcW w:w="9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DD4" w:rsidRDefault="00B063B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…</w:t>
            </w:r>
          </w:p>
        </w:tc>
      </w:tr>
      <w:tr w:rsidR="003F240F" w:rsidTr="003F240F">
        <w:tc>
          <w:tcPr>
            <w:tcW w:w="9853" w:type="dxa"/>
            <w:tcBorders>
              <w:top w:val="single" w:sz="4" w:space="0" w:color="000000" w:themeColor="text1"/>
            </w:tcBorders>
          </w:tcPr>
          <w:p w:rsidR="003F240F" w:rsidRDefault="003F240F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7805B2" w:rsidTr="00B063B2">
        <w:tc>
          <w:tcPr>
            <w:tcW w:w="9853" w:type="dxa"/>
          </w:tcPr>
          <w:p w:rsidR="007805B2" w:rsidRDefault="007805B2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B063B2" w:rsidRPr="00AB669C" w:rsidTr="00B063B2">
        <w:tc>
          <w:tcPr>
            <w:tcW w:w="9853" w:type="dxa"/>
          </w:tcPr>
          <w:p w:rsidR="001550B0" w:rsidRDefault="00AB669C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>
              <w:rPr>
                <w:b/>
                <w:lang w:eastAsia="ar-SA"/>
              </w:rPr>
              <w:t xml:space="preserve">Обсуждение </w:t>
            </w:r>
            <w:r w:rsidRPr="00AB669C">
              <w:rPr>
                <w:b/>
                <w:lang w:eastAsia="ar-SA"/>
              </w:rPr>
              <w:t>результатов:</w:t>
            </w:r>
            <w:r w:rsidR="001550B0" w:rsidRPr="00AB669C">
              <w:rPr>
                <w:b/>
                <w:i/>
                <w:lang w:eastAsia="ar-SA"/>
              </w:rPr>
              <w:t xml:space="preserve"> </w:t>
            </w:r>
          </w:p>
          <w:p w:rsidR="001550B0" w:rsidRDefault="001550B0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AB669C">
              <w:rPr>
                <w:b/>
                <w:i/>
                <w:lang w:eastAsia="ar-SA"/>
              </w:rPr>
              <w:t>Полученные результаты докладывались и обсуждались на следующих конференциях, симпозиумах, круглых столах, научных семинарах:</w:t>
            </w:r>
            <w:r w:rsidRPr="00AB669C">
              <w:rPr>
                <w:i/>
                <w:lang w:eastAsia="ar-SA"/>
              </w:rPr>
              <w:t xml:space="preserve"> </w:t>
            </w:r>
          </w:p>
          <w:p w:rsidR="00B063B2" w:rsidRDefault="001550B0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AB669C">
              <w:rPr>
                <w:i/>
                <w:lang w:eastAsia="ar-SA"/>
              </w:rPr>
              <w:t>(Дата проведения, место (город, вуз), название конференции, тема доклада)</w:t>
            </w:r>
          </w:p>
          <w:p w:rsidR="0084626F" w:rsidRPr="00AB669C" w:rsidRDefault="0084626F" w:rsidP="00AB669C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</w:tc>
      </w:tr>
      <w:tr w:rsidR="00A14260" w:rsidRPr="00AB669C" w:rsidTr="008B11CC">
        <w:tc>
          <w:tcPr>
            <w:tcW w:w="9853" w:type="dxa"/>
          </w:tcPr>
          <w:p w:rsidR="00A14260" w:rsidRPr="00AB669C" w:rsidRDefault="00A14260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1550B0" w:rsidRPr="00AB669C" w:rsidTr="008B11CC">
        <w:tc>
          <w:tcPr>
            <w:tcW w:w="9853" w:type="dxa"/>
          </w:tcPr>
          <w:p w:rsidR="001550B0" w:rsidRPr="00AB669C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FC284B" w:rsidRPr="00AB669C" w:rsidTr="008B11CC">
        <w:tc>
          <w:tcPr>
            <w:tcW w:w="9853" w:type="dxa"/>
          </w:tcPr>
          <w:p w:rsidR="00FC284B" w:rsidRPr="00AB669C" w:rsidRDefault="00FC284B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8B11CC" w:rsidRPr="00AB669C" w:rsidTr="008B11CC">
        <w:tc>
          <w:tcPr>
            <w:tcW w:w="9853" w:type="dxa"/>
          </w:tcPr>
          <w:p w:rsidR="008B11CC" w:rsidRPr="00AB669C" w:rsidRDefault="008B11CC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1550B0" w:rsidRPr="000A24FF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 w:rsidRPr="000A24FF">
              <w:rPr>
                <w:b/>
                <w:lang w:eastAsia="ar-SA"/>
              </w:rPr>
              <w:t>Публикации</w:t>
            </w:r>
            <w:r>
              <w:rPr>
                <w:b/>
                <w:lang w:eastAsia="ar-SA"/>
              </w:rPr>
              <w:t xml:space="preserve"> в рецензируемых научных журналах</w:t>
            </w:r>
            <w:r w:rsidRPr="000A24FF">
              <w:rPr>
                <w:b/>
                <w:lang w:eastAsia="ar-SA"/>
              </w:rPr>
              <w:t>:</w:t>
            </w:r>
            <w:r w:rsidRPr="000A24FF">
              <w:rPr>
                <w:b/>
                <w:i/>
                <w:lang w:eastAsia="ar-SA"/>
              </w:rPr>
              <w:t xml:space="preserve"> </w:t>
            </w:r>
          </w:p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 w:rsidRPr="000A24FF">
              <w:rPr>
                <w:b/>
                <w:i/>
                <w:lang w:eastAsia="ar-SA"/>
              </w:rPr>
              <w:t xml:space="preserve">По результатам проведённых исследований опубликована (подготовлена) </w:t>
            </w:r>
            <w:r>
              <w:rPr>
                <w:b/>
                <w:i/>
                <w:lang w:eastAsia="ar-SA"/>
              </w:rPr>
              <w:t>статья</w:t>
            </w:r>
            <w:r w:rsidRPr="000A24FF">
              <w:rPr>
                <w:b/>
                <w:i/>
                <w:lang w:eastAsia="ar-SA"/>
              </w:rPr>
              <w:t>:</w:t>
            </w:r>
          </w:p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0A24FF">
              <w:rPr>
                <w:i/>
                <w:lang w:eastAsia="ar-SA"/>
              </w:rPr>
              <w:t>(</w:t>
            </w:r>
            <w:r>
              <w:rPr>
                <w:i/>
                <w:lang w:eastAsia="ar-SA"/>
              </w:rPr>
              <w:t>Указать в</w:t>
            </w:r>
            <w:r w:rsidRPr="000A24FF">
              <w:rPr>
                <w:i/>
                <w:lang w:eastAsia="ar-SA"/>
              </w:rPr>
              <w:t xml:space="preserve">ыходные данные: Ф.И.О. авторов, название статьи, </w:t>
            </w:r>
            <w:r>
              <w:rPr>
                <w:i/>
                <w:lang w:eastAsia="ar-SA"/>
              </w:rPr>
              <w:t xml:space="preserve">название журнала, год, </w:t>
            </w:r>
            <w:r w:rsidR="0084626F">
              <w:rPr>
                <w:i/>
                <w:lang w:eastAsia="ar-SA"/>
              </w:rPr>
              <w:t>номер, страницы)</w:t>
            </w:r>
          </w:p>
          <w:p w:rsidR="0084626F" w:rsidRPr="000A24FF" w:rsidRDefault="0084626F" w:rsidP="001550B0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</w:tc>
      </w:tr>
      <w:tr w:rsidR="001550B0" w:rsidRPr="000A24FF" w:rsidTr="00B063B2">
        <w:tc>
          <w:tcPr>
            <w:tcW w:w="9853" w:type="dxa"/>
          </w:tcPr>
          <w:p w:rsidR="001550B0" w:rsidRPr="000A24FF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</w:p>
        </w:tc>
      </w:tr>
      <w:tr w:rsidR="001550B0" w:rsidRPr="000A24FF" w:rsidTr="00B063B2">
        <w:tc>
          <w:tcPr>
            <w:tcW w:w="9853" w:type="dxa"/>
          </w:tcPr>
          <w:p w:rsidR="001550B0" w:rsidRPr="000A24FF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B11CC" w:rsidTr="00B063B2">
        <w:tc>
          <w:tcPr>
            <w:tcW w:w="9853" w:type="dxa"/>
          </w:tcPr>
          <w:p w:rsidR="008B11CC" w:rsidRDefault="008B11CC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RPr="001550B0" w:rsidTr="00B063B2">
        <w:tc>
          <w:tcPr>
            <w:tcW w:w="9853" w:type="dxa"/>
          </w:tcPr>
          <w:p w:rsidR="001550B0" w:rsidRP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 w:rsidRPr="001550B0">
              <w:rPr>
                <w:b/>
                <w:lang w:eastAsia="ar-SA"/>
              </w:rPr>
              <w:t xml:space="preserve">Самооценка аспиранта по проделанной в ходе практики работе: </w:t>
            </w:r>
          </w:p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1550B0">
              <w:rPr>
                <w:i/>
                <w:lang w:eastAsia="ar-SA"/>
              </w:rPr>
              <w:t>(Перечислить трудности, соответствие ожиданиям, успехи)</w:t>
            </w:r>
          </w:p>
          <w:p w:rsidR="0084626F" w:rsidRPr="001550B0" w:rsidRDefault="0084626F" w:rsidP="001550B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A14260" w:rsidTr="00B063B2">
        <w:tc>
          <w:tcPr>
            <w:tcW w:w="9853" w:type="dxa"/>
          </w:tcPr>
          <w:p w:rsidR="00A14260" w:rsidRDefault="00A1426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RPr="00B22945" w:rsidTr="00B063B2">
        <w:tc>
          <w:tcPr>
            <w:tcW w:w="9853" w:type="dxa"/>
          </w:tcPr>
          <w:p w:rsidR="001550B0" w:rsidRPr="0084626F" w:rsidRDefault="00B22945" w:rsidP="001550B0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 w:rsidRPr="0084626F">
              <w:rPr>
                <w:b/>
                <w:lang w:eastAsia="ar-SA"/>
              </w:rPr>
              <w:t>Предложения аспиранта по проведению практики:</w:t>
            </w:r>
          </w:p>
          <w:p w:rsidR="0084626F" w:rsidRPr="0084626F" w:rsidRDefault="0084626F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B22945" w:rsidTr="00B063B2">
        <w:tc>
          <w:tcPr>
            <w:tcW w:w="9853" w:type="dxa"/>
          </w:tcPr>
          <w:p w:rsidR="00B22945" w:rsidRDefault="00B22945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B22945" w:rsidTr="00B063B2">
        <w:tc>
          <w:tcPr>
            <w:tcW w:w="9853" w:type="dxa"/>
          </w:tcPr>
          <w:p w:rsidR="00B22945" w:rsidRDefault="00B22945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1550B0" w:rsidTr="00B063B2">
        <w:tc>
          <w:tcPr>
            <w:tcW w:w="9853" w:type="dxa"/>
          </w:tcPr>
          <w:p w:rsidR="001550B0" w:rsidRDefault="001550B0" w:rsidP="001550B0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</w:tbl>
    <w:p w:rsidR="0084626F" w:rsidRDefault="0084626F" w:rsidP="004768F6">
      <w:pPr>
        <w:tabs>
          <w:tab w:val="left" w:pos="8190"/>
        </w:tabs>
        <w:suppressAutoHyphens/>
        <w:rPr>
          <w:lang w:eastAsia="ar-SA"/>
        </w:rPr>
      </w:pPr>
    </w:p>
    <w:p w:rsidR="004768F6" w:rsidRPr="00E904B5" w:rsidRDefault="004768F6" w:rsidP="004768F6">
      <w:pPr>
        <w:tabs>
          <w:tab w:val="left" w:pos="8190"/>
        </w:tabs>
        <w:suppressAutoHyphens/>
        <w:rPr>
          <w:lang w:eastAsia="ar-SA"/>
        </w:rPr>
      </w:pPr>
      <w:r w:rsidRPr="00E904B5">
        <w:rPr>
          <w:lang w:eastAsia="ar-SA"/>
        </w:rPr>
        <w:t xml:space="preserve">Подпись </w:t>
      </w:r>
      <w:r w:rsidR="00D52E6E" w:rsidRPr="00E904B5">
        <w:rPr>
          <w:lang w:eastAsia="ar-SA"/>
        </w:rPr>
        <w:t xml:space="preserve">научного </w:t>
      </w:r>
      <w:r w:rsidRPr="00E904B5">
        <w:rPr>
          <w:lang w:eastAsia="ar-SA"/>
        </w:rPr>
        <w:t>руководителя аспиранта_____________________</w:t>
      </w:r>
    </w:p>
    <w:p w:rsidR="004768F6" w:rsidRPr="00E904B5" w:rsidRDefault="004768F6" w:rsidP="004768F6">
      <w:pPr>
        <w:tabs>
          <w:tab w:val="left" w:pos="8190"/>
        </w:tabs>
        <w:suppressAutoHyphens/>
        <w:rPr>
          <w:lang w:eastAsia="ar-SA"/>
        </w:rPr>
      </w:pPr>
    </w:p>
    <w:p w:rsidR="004768F6" w:rsidRPr="00E904B5" w:rsidRDefault="004768F6" w:rsidP="004768F6">
      <w:pPr>
        <w:tabs>
          <w:tab w:val="left" w:pos="8190"/>
        </w:tabs>
        <w:suppressAutoHyphens/>
        <w:rPr>
          <w:lang w:eastAsia="ar-SA"/>
        </w:rPr>
      </w:pPr>
      <w:r w:rsidRPr="00E904B5">
        <w:rPr>
          <w:lang w:eastAsia="ar-SA"/>
        </w:rPr>
        <w:t>Подпись аспиранта________________________</w:t>
      </w:r>
      <w:r w:rsidR="00B22945">
        <w:rPr>
          <w:lang w:eastAsia="ar-SA"/>
        </w:rPr>
        <w:t>__________________</w:t>
      </w:r>
    </w:p>
    <w:p w:rsidR="009D72F8" w:rsidRPr="00E904B5" w:rsidRDefault="009D72F8">
      <w:pPr>
        <w:widowControl/>
        <w:spacing w:after="200" w:line="276" w:lineRule="auto"/>
        <w:ind w:firstLine="0"/>
        <w:jc w:val="left"/>
      </w:pPr>
      <w:r w:rsidRPr="00E904B5">
        <w:br w:type="page"/>
      </w:r>
    </w:p>
    <w:p w:rsidR="00EC77EF" w:rsidRPr="00E904B5" w:rsidRDefault="00EC77EF" w:rsidP="004C0EF1">
      <w:pPr>
        <w:ind w:firstLine="0"/>
      </w:pPr>
    </w:p>
    <w:p w:rsidR="00EC77EF" w:rsidRPr="00E904B5" w:rsidRDefault="00EC77EF" w:rsidP="004C0EF1">
      <w:pPr>
        <w:ind w:firstLine="0"/>
      </w:pP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МИНИСТЕРСТО НАУКИ И ВЫСШЕГО ОБРАЗОВАНИЯ РОССИЙСКОЙ ФЕДЕРАЦИИ</w:t>
      </w: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 w:rsidRPr="00B3174A">
        <w:rPr>
          <w:bCs/>
          <w:lang w:eastAsia="ar-SA"/>
        </w:rPr>
        <w:t>Национальный исследовательский Томский государственный университет</w:t>
      </w: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Институт прикладной математики и компьютерных наук</w:t>
      </w:r>
    </w:p>
    <w:p w:rsidR="00C51AF1" w:rsidRDefault="00C51AF1" w:rsidP="00EC77EF">
      <w:pPr>
        <w:ind w:firstLine="0"/>
        <w:jc w:val="center"/>
        <w:rPr>
          <w:b/>
        </w:rPr>
      </w:pPr>
    </w:p>
    <w:p w:rsidR="003A50A8" w:rsidRDefault="003A50A8" w:rsidP="00EC77EF">
      <w:pPr>
        <w:ind w:firstLine="0"/>
        <w:jc w:val="center"/>
        <w:rPr>
          <w:b/>
        </w:rPr>
      </w:pPr>
    </w:p>
    <w:p w:rsidR="00EC77EF" w:rsidRPr="00E904B5" w:rsidRDefault="00EC77EF" w:rsidP="00EC77EF">
      <w:pPr>
        <w:ind w:firstLine="0"/>
        <w:jc w:val="center"/>
        <w:rPr>
          <w:b/>
        </w:rPr>
      </w:pPr>
      <w:r w:rsidRPr="00E904B5">
        <w:rPr>
          <w:b/>
        </w:rPr>
        <w:t>ВЫПИСКА ИЗ ПРОТОКОЛА № _____</w:t>
      </w:r>
    </w:p>
    <w:p w:rsidR="00EC77EF" w:rsidRPr="00E904B5" w:rsidRDefault="00EC77EF" w:rsidP="00EC77EF">
      <w:pPr>
        <w:ind w:firstLine="0"/>
        <w:jc w:val="center"/>
        <w:rPr>
          <w:b/>
        </w:rPr>
      </w:pPr>
      <w:r w:rsidRPr="00E904B5">
        <w:rPr>
          <w:b/>
        </w:rPr>
        <w:t>заседания кафедры</w:t>
      </w:r>
      <w:r w:rsidR="00C51AF1">
        <w:rPr>
          <w:b/>
        </w:rPr>
        <w:t xml:space="preserve"> </w:t>
      </w:r>
      <w:r w:rsidR="001B53BF" w:rsidRPr="00E904B5">
        <w:rPr>
          <w:b/>
        </w:rPr>
        <w:t>________________</w:t>
      </w:r>
      <w:r w:rsidRPr="00E904B5">
        <w:rPr>
          <w:b/>
        </w:rPr>
        <w:t>____________________________</w:t>
      </w:r>
    </w:p>
    <w:p w:rsidR="00EC77EF" w:rsidRPr="00E904B5" w:rsidRDefault="00EC77EF" w:rsidP="00EC77EF">
      <w:pPr>
        <w:ind w:firstLine="0"/>
        <w:jc w:val="center"/>
        <w:rPr>
          <w:b/>
        </w:rPr>
      </w:pPr>
      <w:r w:rsidRPr="00E904B5">
        <w:rPr>
          <w:b/>
        </w:rPr>
        <w:t xml:space="preserve">от </w:t>
      </w:r>
      <w:r w:rsidR="00C51AF1">
        <w:rPr>
          <w:b/>
        </w:rPr>
        <w:t xml:space="preserve">«____»_____________ 20____ </w:t>
      </w:r>
      <w:r w:rsidRPr="00E904B5">
        <w:rPr>
          <w:b/>
        </w:rPr>
        <w:t>г.</w:t>
      </w:r>
    </w:p>
    <w:p w:rsidR="00EC77EF" w:rsidRPr="00E904B5" w:rsidRDefault="00EC77EF" w:rsidP="00EC77EF">
      <w:pPr>
        <w:ind w:firstLine="0"/>
      </w:pPr>
    </w:p>
    <w:p w:rsidR="00A63AF8" w:rsidRPr="00A63AF8" w:rsidRDefault="00A63AF8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r w:rsidRPr="00A63AF8">
        <w:t>Профессорско-преподавательский и научный состав кафедры –</w:t>
      </w:r>
      <w:r>
        <w:t xml:space="preserve"> ____ </w:t>
      </w:r>
      <w:r w:rsidRPr="00A63AF8">
        <w:t xml:space="preserve">человек, из них присутствовали на заседании – </w:t>
      </w:r>
      <w:r>
        <w:t xml:space="preserve">____ </w:t>
      </w:r>
      <w:r w:rsidRPr="00A63AF8">
        <w:t>человек.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A63AF8" w:rsidRDefault="00EC77EF" w:rsidP="00543D88">
      <w:pPr>
        <w:pStyle w:val="a9"/>
        <w:tabs>
          <w:tab w:val="left" w:pos="142"/>
        </w:tabs>
        <w:spacing w:line="264" w:lineRule="auto"/>
        <w:ind w:left="0" w:firstLine="709"/>
        <w:rPr>
          <w:lang w:eastAsia="ar-SA"/>
        </w:rPr>
      </w:pPr>
      <w:r w:rsidRPr="00E904B5">
        <w:t xml:space="preserve">СЛУШАЛИ: аспиранта </w:t>
      </w:r>
      <w:r w:rsidR="00A63AF8">
        <w:rPr>
          <w:lang w:eastAsia="ar-SA"/>
        </w:rPr>
        <w:t>________________________________________________</w:t>
      </w:r>
      <w:r w:rsidR="00A63AF8" w:rsidRPr="00E904B5">
        <w:rPr>
          <w:lang w:eastAsia="ar-SA"/>
        </w:rPr>
        <w:t>_____</w:t>
      </w:r>
    </w:p>
    <w:p w:rsidR="00A63AF8" w:rsidRPr="001138E2" w:rsidRDefault="00A63AF8" w:rsidP="00543D88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      </w:t>
      </w:r>
      <w:r w:rsidRPr="001138E2">
        <w:rPr>
          <w:i/>
          <w:sz w:val="16"/>
          <w:szCs w:val="16"/>
          <w:lang w:eastAsia="ar-SA"/>
        </w:rPr>
        <w:t>(Ф.И.О. аспиранта полностью</w:t>
      </w:r>
      <w:r>
        <w:rPr>
          <w:i/>
          <w:sz w:val="16"/>
          <w:szCs w:val="16"/>
          <w:lang w:eastAsia="ar-SA"/>
        </w:rPr>
        <w:t>)</w:t>
      </w:r>
    </w:p>
    <w:p w:rsidR="00543D88" w:rsidRDefault="00543D88" w:rsidP="00543D88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очной формы, ____ года обучения, </w:t>
      </w:r>
      <w:r w:rsidR="00EC77EF" w:rsidRPr="00E904B5">
        <w:t xml:space="preserve">проходящего подготовку по </w:t>
      </w:r>
      <w:r w:rsidR="005004F0">
        <w:t xml:space="preserve">научной </w:t>
      </w:r>
      <w:r w:rsidR="00A63AF8">
        <w:t>специальности</w:t>
      </w:r>
    </w:p>
    <w:p w:rsidR="00A63AF8" w:rsidRDefault="00A63AF8" w:rsidP="00543D88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 _____________________________________</w:t>
      </w:r>
      <w:r w:rsidR="00543D88">
        <w:t>_____________________________________</w:t>
      </w:r>
      <w:r>
        <w:t>_____</w:t>
      </w:r>
    </w:p>
    <w:p w:rsidR="00A63AF8" w:rsidRPr="001138E2" w:rsidRDefault="00A63AF8" w:rsidP="00543D88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шифр и наименование специальности)</w:t>
      </w:r>
    </w:p>
    <w:p w:rsidR="00EC77EF" w:rsidRPr="00E91B7B" w:rsidRDefault="00EC77EF" w:rsidP="00543D88">
      <w:pPr>
        <w:pStyle w:val="a9"/>
        <w:tabs>
          <w:tab w:val="left" w:pos="142"/>
        </w:tabs>
        <w:spacing w:line="264" w:lineRule="auto"/>
        <w:ind w:left="0" w:firstLine="0"/>
      </w:pPr>
      <w:r w:rsidRPr="00E904B5">
        <w:t xml:space="preserve">о прохождении </w:t>
      </w:r>
      <w:r w:rsidR="00543D88">
        <w:t xml:space="preserve">научно-исследовательской </w:t>
      </w:r>
      <w:r w:rsidRPr="00E904B5">
        <w:t>практики</w:t>
      </w:r>
      <w:r w:rsidR="00E91B7B" w:rsidRPr="00E91B7B">
        <w:t xml:space="preserve"> </w:t>
      </w:r>
      <w:r w:rsidR="00E91B7B">
        <w:t>в период с «01» октября 20___ г. по «21» июля 20___ г.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0"/>
      </w:pPr>
    </w:p>
    <w:p w:rsidR="00E91B7B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r w:rsidRPr="00E904B5">
        <w:t xml:space="preserve">ПОСТАНОВИЛИ: считать, что аспирант </w:t>
      </w:r>
      <w:r w:rsidR="00E91B7B">
        <w:t>______________________________________</w:t>
      </w:r>
    </w:p>
    <w:p w:rsidR="00E91B7B" w:rsidRPr="001138E2" w:rsidRDefault="00E91B7B" w:rsidP="00E91B7B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 w:rsidRPr="001138E2">
        <w:rPr>
          <w:i/>
          <w:sz w:val="16"/>
          <w:szCs w:val="16"/>
          <w:lang w:eastAsia="ar-SA"/>
        </w:rPr>
        <w:t>(Ф</w:t>
      </w:r>
      <w:r>
        <w:rPr>
          <w:i/>
          <w:sz w:val="16"/>
          <w:szCs w:val="16"/>
          <w:lang w:eastAsia="ar-SA"/>
        </w:rPr>
        <w:t xml:space="preserve">амилия </w:t>
      </w:r>
      <w:r w:rsidRPr="001138E2">
        <w:rPr>
          <w:i/>
          <w:sz w:val="16"/>
          <w:szCs w:val="16"/>
          <w:lang w:eastAsia="ar-SA"/>
        </w:rPr>
        <w:t>И.О. аспиранта</w:t>
      </w:r>
      <w:r>
        <w:rPr>
          <w:i/>
          <w:sz w:val="16"/>
          <w:szCs w:val="16"/>
          <w:lang w:eastAsia="ar-SA"/>
        </w:rPr>
        <w:t>)</w:t>
      </w:r>
    </w:p>
    <w:p w:rsidR="00EC77EF" w:rsidRPr="00E904B5" w:rsidRDefault="00E91B7B" w:rsidP="00E91B7B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 прошё</w:t>
      </w:r>
      <w:r w:rsidR="00EC77EF" w:rsidRPr="00E904B5">
        <w:t>л</w:t>
      </w:r>
      <w:r w:rsidR="001B53BF" w:rsidRPr="00E904B5">
        <w:t xml:space="preserve"> </w:t>
      </w:r>
      <w:r w:rsidR="00EC77EF" w:rsidRPr="00E904B5">
        <w:t>практику с оценкой __</w:t>
      </w:r>
      <w:r w:rsidR="001B53BF" w:rsidRPr="00E904B5">
        <w:t>_</w:t>
      </w:r>
      <w:r>
        <w:t>_______________</w:t>
      </w:r>
      <w:r w:rsidR="001B53BF" w:rsidRPr="00E904B5">
        <w:t>_________</w:t>
      </w:r>
      <w:r w:rsidR="00A3767D" w:rsidRPr="00E904B5">
        <w:t>__</w:t>
      </w:r>
      <w:r>
        <w:t>_</w:t>
      </w:r>
    </w:p>
    <w:p w:rsidR="00A3767D" w:rsidRPr="00E904B5" w:rsidRDefault="00E91B7B" w:rsidP="00E91B7B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 не прошё</w:t>
      </w:r>
      <w:r w:rsidR="00A3767D" w:rsidRPr="00E904B5">
        <w:t xml:space="preserve">л </w:t>
      </w:r>
      <w:r>
        <w:t xml:space="preserve">практику </w:t>
      </w:r>
      <w:r w:rsidR="00A3767D" w:rsidRPr="00E904B5">
        <w:t>и получил оценку «неудовлетворительно».</w:t>
      </w:r>
    </w:p>
    <w:p w:rsidR="00EC77EF" w:rsidRPr="00E91B7B" w:rsidRDefault="00A3767D" w:rsidP="00E91B7B">
      <w:pPr>
        <w:pStyle w:val="a9"/>
        <w:tabs>
          <w:tab w:val="left" w:pos="142"/>
        </w:tabs>
        <w:spacing w:line="264" w:lineRule="auto"/>
        <w:ind w:left="0" w:firstLine="0"/>
        <w:rPr>
          <w:i/>
        </w:rPr>
      </w:pPr>
      <w:r w:rsidRPr="00E91B7B">
        <w:rPr>
          <w:i/>
        </w:rPr>
        <w:t>(</w:t>
      </w:r>
      <w:r w:rsidR="00E91B7B" w:rsidRPr="00E91B7B">
        <w:rPr>
          <w:i/>
        </w:rPr>
        <w:t xml:space="preserve">указать </w:t>
      </w:r>
      <w:r w:rsidR="00E91B7B">
        <w:rPr>
          <w:i/>
        </w:rPr>
        <w:t>нужное решение</w:t>
      </w:r>
      <w:r w:rsidRPr="00E91B7B">
        <w:rPr>
          <w:i/>
        </w:rPr>
        <w:t>)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A3767D" w:rsidRPr="00E904B5" w:rsidRDefault="00A3767D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EC77EF" w:rsidRPr="00E904B5" w:rsidRDefault="00E91B7B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r>
        <w:t>Заведующий кафедрой _</w:t>
      </w:r>
      <w:r w:rsidR="00EC77EF" w:rsidRPr="00E904B5">
        <w:t>________</w:t>
      </w:r>
      <w:r w:rsidR="00A3767D" w:rsidRPr="00E904B5">
        <w:t>_____</w:t>
      </w:r>
      <w:r>
        <w:t>_____ / _______________________________/</w:t>
      </w:r>
    </w:p>
    <w:p w:rsidR="00E91B7B" w:rsidRPr="001138E2" w:rsidRDefault="00E91B7B" w:rsidP="00E91B7B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(подпись)                                                        </w:t>
      </w:r>
      <w:r w:rsidRPr="001138E2">
        <w:rPr>
          <w:i/>
          <w:sz w:val="16"/>
          <w:szCs w:val="16"/>
          <w:lang w:eastAsia="ar-SA"/>
        </w:rPr>
        <w:t>(Ф</w:t>
      </w:r>
      <w:r>
        <w:rPr>
          <w:i/>
          <w:sz w:val="16"/>
          <w:szCs w:val="16"/>
          <w:lang w:eastAsia="ar-SA"/>
        </w:rPr>
        <w:t xml:space="preserve">амилия </w:t>
      </w:r>
      <w:r w:rsidRPr="001138E2">
        <w:rPr>
          <w:i/>
          <w:sz w:val="16"/>
          <w:szCs w:val="16"/>
          <w:lang w:eastAsia="ar-SA"/>
        </w:rPr>
        <w:t>И.О.</w:t>
      </w:r>
      <w:r>
        <w:rPr>
          <w:i/>
          <w:sz w:val="16"/>
          <w:szCs w:val="16"/>
          <w:lang w:eastAsia="ar-SA"/>
        </w:rPr>
        <w:t>)</w:t>
      </w:r>
    </w:p>
    <w:p w:rsidR="00EC77EF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4C0EF1" w:rsidRPr="00E904B5" w:rsidRDefault="004C0EF1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bookmarkStart w:id="0" w:name="_GoBack"/>
      <w:bookmarkEnd w:id="0"/>
    </w:p>
    <w:p w:rsidR="00EC77EF" w:rsidRPr="00E904B5" w:rsidRDefault="00EC77EF">
      <w:pPr>
        <w:widowControl/>
        <w:spacing w:after="200" w:line="276" w:lineRule="auto"/>
        <w:ind w:firstLine="0"/>
        <w:jc w:val="left"/>
      </w:pPr>
      <w:r w:rsidRPr="00E904B5">
        <w:br w:type="page"/>
      </w:r>
    </w:p>
    <w:p w:rsidR="00EC77EF" w:rsidRPr="00E904B5" w:rsidRDefault="00EC77EF" w:rsidP="00206670">
      <w:pPr>
        <w:ind w:firstLine="0"/>
        <w:jc w:val="right"/>
      </w:pPr>
    </w:p>
    <w:p w:rsidR="002F0230" w:rsidRPr="00E904B5" w:rsidRDefault="001B20DB" w:rsidP="00D40663">
      <w:pPr>
        <w:jc w:val="center"/>
      </w:pPr>
      <w:r w:rsidRPr="00E904B5">
        <w:t xml:space="preserve">Сведения о </w:t>
      </w:r>
      <w:r w:rsidR="002E3377">
        <w:t>пере</w:t>
      </w:r>
      <w:r w:rsidR="002E3377" w:rsidRPr="00E904B5">
        <w:t>утверждении</w:t>
      </w:r>
      <w:r w:rsidRPr="00E904B5">
        <w:t xml:space="preserve"> рабочей программы</w:t>
      </w:r>
      <w:r w:rsidR="004768F6" w:rsidRPr="00E904B5">
        <w:t xml:space="preserve"> практики</w:t>
      </w:r>
      <w:r w:rsidR="00143250" w:rsidRPr="00E904B5">
        <w:t>:</w:t>
      </w:r>
    </w:p>
    <w:p w:rsidR="00143250" w:rsidRPr="00E904B5" w:rsidRDefault="00143250" w:rsidP="00D40663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250" w:rsidRPr="004547FF" w:rsidRDefault="00143250" w:rsidP="00143250">
            <w:pPr>
              <w:ind w:firstLine="0"/>
              <w:jc w:val="center"/>
              <w:rPr>
                <w:b/>
              </w:rPr>
            </w:pPr>
            <w:r w:rsidRPr="004547FF">
              <w:rPr>
                <w:rFonts w:eastAsiaTheme="minorHAnsi"/>
                <w:b/>
                <w:lang w:eastAsia="en-US"/>
              </w:rPr>
              <w:t>Срок действия программы практики (учебный год):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250" w:rsidRPr="004547FF" w:rsidRDefault="004768F6" w:rsidP="0014325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4547FF">
              <w:rPr>
                <w:rFonts w:eastAsiaTheme="minorHAnsi"/>
                <w:b/>
                <w:bCs/>
                <w:lang w:eastAsia="en-US"/>
              </w:rPr>
              <w:t xml:space="preserve">Актуализация </w:t>
            </w:r>
            <w:r w:rsidR="00B70623" w:rsidRPr="004547FF">
              <w:rPr>
                <w:rFonts w:eastAsiaTheme="minorHAnsi"/>
                <w:b/>
                <w:bCs/>
                <w:lang w:eastAsia="en-US"/>
              </w:rPr>
              <w:t xml:space="preserve"> разделов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250" w:rsidRPr="004547FF" w:rsidRDefault="00143250" w:rsidP="004768F6">
            <w:pPr>
              <w:ind w:firstLine="0"/>
              <w:jc w:val="center"/>
              <w:rPr>
                <w:b/>
              </w:rPr>
            </w:pPr>
            <w:r w:rsidRPr="004547FF">
              <w:rPr>
                <w:rFonts w:eastAsiaTheme="minorHAnsi"/>
                <w:b/>
                <w:bCs/>
                <w:lang w:eastAsia="en-US"/>
              </w:rPr>
              <w:t xml:space="preserve">№ протокола, дата </w:t>
            </w:r>
            <w:r w:rsidR="004768F6" w:rsidRPr="004547FF">
              <w:rPr>
                <w:rFonts w:eastAsiaTheme="minorHAnsi"/>
                <w:b/>
                <w:bCs/>
                <w:lang w:eastAsia="en-US"/>
              </w:rPr>
              <w:t xml:space="preserve">заседания учебно-методической комиссии </w:t>
            </w: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  <w:r w:rsidRPr="004547FF">
              <w:t>2022-2023 гг.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4547FF" w:rsidP="004547FF">
            <w:pPr>
              <w:ind w:firstLine="0"/>
              <w:jc w:val="left"/>
            </w:pPr>
            <w:r w:rsidRPr="004547FF">
              <w:t>№</w:t>
            </w:r>
            <w:r>
              <w:t xml:space="preserve"> </w:t>
            </w:r>
            <w:r w:rsidRPr="004547FF">
              <w:t>5 от 16 мая 2022 года</w:t>
            </w: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  <w:r w:rsidRPr="004547FF">
              <w:t>2023-2024 гг.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FF532D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4547FF" w:rsidP="004547FF">
            <w:pPr>
              <w:ind w:firstLine="0"/>
              <w:jc w:val="left"/>
            </w:pPr>
            <w:r w:rsidRPr="004547FF">
              <w:t>№ 1</w:t>
            </w:r>
            <w:r>
              <w:t xml:space="preserve"> от 16 февраля </w:t>
            </w:r>
            <w:r w:rsidRPr="004547FF">
              <w:t>2023 год</w:t>
            </w:r>
            <w:r>
              <w:t>а</w:t>
            </w: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FF532D">
            <w:pPr>
              <w:ind w:firstLine="0"/>
              <w:jc w:val="center"/>
            </w:pPr>
            <w:r w:rsidRPr="004547FF">
              <w:t>2024-2025 гг.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FF532D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4547FF" w:rsidP="004547FF">
            <w:pPr>
              <w:ind w:firstLine="0"/>
              <w:jc w:val="left"/>
            </w:pPr>
            <w:r w:rsidRPr="004547FF">
              <w:t>№ 1</w:t>
            </w:r>
            <w:r>
              <w:t xml:space="preserve"> от 22 марта </w:t>
            </w:r>
            <w:r w:rsidRPr="004547FF">
              <w:t>2024 год</w:t>
            </w:r>
            <w:r>
              <w:t>а</w:t>
            </w: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4547FF">
            <w:pPr>
              <w:ind w:firstLine="0"/>
              <w:jc w:val="left"/>
            </w:pP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4547FF">
            <w:pPr>
              <w:ind w:firstLine="0"/>
              <w:jc w:val="left"/>
            </w:pP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4547FF">
            <w:pPr>
              <w:ind w:firstLine="0"/>
              <w:jc w:val="left"/>
            </w:pPr>
          </w:p>
        </w:tc>
      </w:tr>
      <w:tr w:rsidR="004547FF" w:rsidRPr="004547FF" w:rsidTr="004547FF">
        <w:tc>
          <w:tcPr>
            <w:tcW w:w="3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143250">
            <w:pPr>
              <w:ind w:firstLine="0"/>
              <w:jc w:val="center"/>
            </w:pP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C22" w:rsidRPr="004547FF" w:rsidRDefault="00242C22" w:rsidP="004547FF">
            <w:pPr>
              <w:ind w:firstLine="0"/>
              <w:jc w:val="left"/>
            </w:pPr>
          </w:p>
        </w:tc>
      </w:tr>
    </w:tbl>
    <w:p w:rsidR="001B20DB" w:rsidRPr="00E904B5" w:rsidRDefault="001B20DB" w:rsidP="00143250">
      <w:pPr>
        <w:jc w:val="center"/>
      </w:pPr>
    </w:p>
    <w:sectPr w:rsidR="001B20DB" w:rsidRPr="00E904B5" w:rsidSect="00876666">
      <w:footerReference w:type="default" r:id="rId9"/>
      <w:pgSz w:w="11906" w:h="16838"/>
      <w:pgMar w:top="79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1F" w:rsidRDefault="001D3F1F" w:rsidP="005B5579">
      <w:r>
        <w:separator/>
      </w:r>
    </w:p>
  </w:endnote>
  <w:endnote w:type="continuationSeparator" w:id="0">
    <w:p w:rsidR="001D3F1F" w:rsidRDefault="001D3F1F" w:rsidP="005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6865"/>
      <w:docPartObj>
        <w:docPartGallery w:val="Page Numbers (Bottom of Page)"/>
        <w:docPartUnique/>
      </w:docPartObj>
    </w:sdtPr>
    <w:sdtEndPr/>
    <w:sdtContent>
      <w:p w:rsidR="004547FF" w:rsidRDefault="004547FF" w:rsidP="005B5579">
        <w:pPr>
          <w:pStyle w:val="af6"/>
          <w:tabs>
            <w:tab w:val="left" w:pos="170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1F" w:rsidRDefault="001D3F1F" w:rsidP="005B5579">
      <w:r>
        <w:separator/>
      </w:r>
    </w:p>
  </w:footnote>
  <w:footnote w:type="continuationSeparator" w:id="0">
    <w:p w:rsidR="001D3F1F" w:rsidRDefault="001D3F1F" w:rsidP="005B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40EDAD6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5E7E6A"/>
    <w:multiLevelType w:val="hybridMultilevel"/>
    <w:tmpl w:val="F110A97A"/>
    <w:lvl w:ilvl="0" w:tplc="F5740F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77C3F9A"/>
    <w:multiLevelType w:val="hybridMultilevel"/>
    <w:tmpl w:val="8C484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BD13FE"/>
    <w:multiLevelType w:val="hybridMultilevel"/>
    <w:tmpl w:val="61D48856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B3D"/>
    <w:multiLevelType w:val="hybridMultilevel"/>
    <w:tmpl w:val="57A86020"/>
    <w:lvl w:ilvl="0" w:tplc="F5740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F54B85"/>
    <w:multiLevelType w:val="hybridMultilevel"/>
    <w:tmpl w:val="6CE4E14C"/>
    <w:lvl w:ilvl="0" w:tplc="9A3C70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40F9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0C7D"/>
    <w:multiLevelType w:val="hybridMultilevel"/>
    <w:tmpl w:val="A9325FE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5632EB5"/>
    <w:multiLevelType w:val="hybridMultilevel"/>
    <w:tmpl w:val="1D7460FE"/>
    <w:lvl w:ilvl="0" w:tplc="F5740F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18885F4D"/>
    <w:multiLevelType w:val="hybridMultilevel"/>
    <w:tmpl w:val="AA228CB4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30161"/>
    <w:multiLevelType w:val="hybridMultilevel"/>
    <w:tmpl w:val="41305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AA7794"/>
    <w:multiLevelType w:val="multilevel"/>
    <w:tmpl w:val="0366A16E"/>
    <w:lvl w:ilvl="0">
      <w:numFmt w:val="decimal"/>
      <w:lvlText w:val="%1."/>
      <w:lvlJc w:val="left"/>
      <w:pPr>
        <w:ind w:left="1108" w:hanging="540"/>
      </w:pPr>
      <w:rPr>
        <w:rFonts w:hint="default"/>
        <w:b/>
        <w:color w:val="000000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27483C63"/>
    <w:multiLevelType w:val="hybridMultilevel"/>
    <w:tmpl w:val="FFC845BA"/>
    <w:lvl w:ilvl="0" w:tplc="F5740F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4CBC2B14">
      <w:start w:val="5"/>
      <w:numFmt w:val="bullet"/>
      <w:lvlText w:val="•"/>
      <w:lvlJc w:val="left"/>
      <w:pPr>
        <w:ind w:left="21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D8E62FC"/>
    <w:multiLevelType w:val="hybridMultilevel"/>
    <w:tmpl w:val="5E46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2783E"/>
    <w:multiLevelType w:val="hybridMultilevel"/>
    <w:tmpl w:val="8B4EDB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D957F9"/>
    <w:multiLevelType w:val="hybridMultilevel"/>
    <w:tmpl w:val="85881CE0"/>
    <w:lvl w:ilvl="0" w:tplc="9A3C70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13E6A86">
      <w:start w:val="5"/>
      <w:numFmt w:val="bullet"/>
      <w:lvlText w:val=""/>
      <w:lvlJc w:val="left"/>
      <w:pPr>
        <w:ind w:left="2745" w:hanging="1665"/>
      </w:pPr>
      <w:rPr>
        <w:rFonts w:ascii="Symbol" w:eastAsia="Times New Roman" w:hAnsi="Symbol" w:cs="Times New Roman" w:hint="default"/>
      </w:rPr>
    </w:lvl>
    <w:lvl w:ilvl="2" w:tplc="F5740F9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42F2F"/>
    <w:multiLevelType w:val="hybridMultilevel"/>
    <w:tmpl w:val="A68CBCE8"/>
    <w:lvl w:ilvl="0" w:tplc="F5740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555823"/>
    <w:multiLevelType w:val="hybridMultilevel"/>
    <w:tmpl w:val="EC669728"/>
    <w:lvl w:ilvl="0" w:tplc="1834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01F6B"/>
    <w:multiLevelType w:val="hybridMultilevel"/>
    <w:tmpl w:val="F8D24C5E"/>
    <w:lvl w:ilvl="0" w:tplc="F574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2B5877"/>
    <w:multiLevelType w:val="hybridMultilevel"/>
    <w:tmpl w:val="48A20214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A6944"/>
    <w:multiLevelType w:val="hybridMultilevel"/>
    <w:tmpl w:val="E8603FB0"/>
    <w:lvl w:ilvl="0" w:tplc="02921A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F82671"/>
    <w:multiLevelType w:val="hybridMultilevel"/>
    <w:tmpl w:val="FD6C9C8A"/>
    <w:lvl w:ilvl="0" w:tplc="9A50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223AE"/>
    <w:multiLevelType w:val="hybridMultilevel"/>
    <w:tmpl w:val="1312090E"/>
    <w:lvl w:ilvl="0" w:tplc="F574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C0201C"/>
    <w:multiLevelType w:val="multilevel"/>
    <w:tmpl w:val="2C0C2F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15B28D7"/>
    <w:multiLevelType w:val="hybridMultilevel"/>
    <w:tmpl w:val="CFA474CE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D1063"/>
    <w:multiLevelType w:val="hybridMultilevel"/>
    <w:tmpl w:val="A4AE3974"/>
    <w:lvl w:ilvl="0" w:tplc="24E00FE6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4567194"/>
    <w:multiLevelType w:val="hybridMultilevel"/>
    <w:tmpl w:val="0D3C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F0D67"/>
    <w:multiLevelType w:val="hybridMultilevel"/>
    <w:tmpl w:val="9E2A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E575F"/>
    <w:multiLevelType w:val="multilevel"/>
    <w:tmpl w:val="605E4BD8"/>
    <w:lvl w:ilvl="0"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numFmt w:val="decimal"/>
      <w:lvlText w:val="%1.%2.0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29">
    <w:nsid w:val="75546DED"/>
    <w:multiLevelType w:val="multilevel"/>
    <w:tmpl w:val="DA5814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9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24"/>
  </w:num>
  <w:num w:numId="16">
    <w:abstractNumId w:val="20"/>
  </w:num>
  <w:num w:numId="17">
    <w:abstractNumId w:val="28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  <w:num w:numId="22">
    <w:abstractNumId w:val="22"/>
  </w:num>
  <w:num w:numId="23">
    <w:abstractNumId w:val="23"/>
  </w:num>
  <w:num w:numId="24">
    <w:abstractNumId w:val="29"/>
  </w:num>
  <w:num w:numId="25">
    <w:abstractNumId w:val="21"/>
  </w:num>
  <w:num w:numId="26">
    <w:abstractNumId w:val="17"/>
  </w:num>
  <w:num w:numId="27">
    <w:abstractNumId w:val="27"/>
  </w:num>
  <w:num w:numId="28">
    <w:abstractNumId w:val="26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1C21"/>
    <w:rsid w:val="00002147"/>
    <w:rsid w:val="000029C7"/>
    <w:rsid w:val="00005FF4"/>
    <w:rsid w:val="000076B3"/>
    <w:rsid w:val="000147AA"/>
    <w:rsid w:val="000409B7"/>
    <w:rsid w:val="00066807"/>
    <w:rsid w:val="000843DA"/>
    <w:rsid w:val="000866FA"/>
    <w:rsid w:val="00091438"/>
    <w:rsid w:val="000A1758"/>
    <w:rsid w:val="000A24FF"/>
    <w:rsid w:val="000A64EF"/>
    <w:rsid w:val="000D4DD4"/>
    <w:rsid w:val="000D55E3"/>
    <w:rsid w:val="000E128C"/>
    <w:rsid w:val="000E2388"/>
    <w:rsid w:val="000E3F64"/>
    <w:rsid w:val="000E64F5"/>
    <w:rsid w:val="000F0C58"/>
    <w:rsid w:val="000F3D22"/>
    <w:rsid w:val="001138E2"/>
    <w:rsid w:val="00116AFE"/>
    <w:rsid w:val="001252B5"/>
    <w:rsid w:val="001359A9"/>
    <w:rsid w:val="00143250"/>
    <w:rsid w:val="001550B0"/>
    <w:rsid w:val="001613AE"/>
    <w:rsid w:val="00161596"/>
    <w:rsid w:val="00161BCE"/>
    <w:rsid w:val="001658A2"/>
    <w:rsid w:val="0017129F"/>
    <w:rsid w:val="0017310C"/>
    <w:rsid w:val="001757E4"/>
    <w:rsid w:val="00176B52"/>
    <w:rsid w:val="001815AA"/>
    <w:rsid w:val="001830B6"/>
    <w:rsid w:val="0018657F"/>
    <w:rsid w:val="001970D8"/>
    <w:rsid w:val="001A3219"/>
    <w:rsid w:val="001B0041"/>
    <w:rsid w:val="001B20DB"/>
    <w:rsid w:val="001B4791"/>
    <w:rsid w:val="001B4D4E"/>
    <w:rsid w:val="001B53BF"/>
    <w:rsid w:val="001B7B46"/>
    <w:rsid w:val="001D3F1F"/>
    <w:rsid w:val="001F3D00"/>
    <w:rsid w:val="001F5952"/>
    <w:rsid w:val="001F63C9"/>
    <w:rsid w:val="00204191"/>
    <w:rsid w:val="00206670"/>
    <w:rsid w:val="002300DC"/>
    <w:rsid w:val="00230C1E"/>
    <w:rsid w:val="00233AE6"/>
    <w:rsid w:val="00235460"/>
    <w:rsid w:val="0024151F"/>
    <w:rsid w:val="00241540"/>
    <w:rsid w:val="00242C22"/>
    <w:rsid w:val="002430DB"/>
    <w:rsid w:val="00243ECE"/>
    <w:rsid w:val="00254C80"/>
    <w:rsid w:val="00263FD6"/>
    <w:rsid w:val="00273C53"/>
    <w:rsid w:val="00283A92"/>
    <w:rsid w:val="00284262"/>
    <w:rsid w:val="00292CF6"/>
    <w:rsid w:val="002A015B"/>
    <w:rsid w:val="002A4B8B"/>
    <w:rsid w:val="002A76B2"/>
    <w:rsid w:val="002B2331"/>
    <w:rsid w:val="002B347B"/>
    <w:rsid w:val="002D0C86"/>
    <w:rsid w:val="002D7EB6"/>
    <w:rsid w:val="002E3377"/>
    <w:rsid w:val="002F0230"/>
    <w:rsid w:val="003019D0"/>
    <w:rsid w:val="00304CC8"/>
    <w:rsid w:val="00311823"/>
    <w:rsid w:val="00314ACC"/>
    <w:rsid w:val="00317939"/>
    <w:rsid w:val="0032162F"/>
    <w:rsid w:val="00322879"/>
    <w:rsid w:val="00322B67"/>
    <w:rsid w:val="00330772"/>
    <w:rsid w:val="00332BBA"/>
    <w:rsid w:val="0033739E"/>
    <w:rsid w:val="00352386"/>
    <w:rsid w:val="00366710"/>
    <w:rsid w:val="003725CA"/>
    <w:rsid w:val="00375F9C"/>
    <w:rsid w:val="00390AB6"/>
    <w:rsid w:val="003950A1"/>
    <w:rsid w:val="00396DFE"/>
    <w:rsid w:val="003A405C"/>
    <w:rsid w:val="003A48F6"/>
    <w:rsid w:val="003A50A8"/>
    <w:rsid w:val="003C02B8"/>
    <w:rsid w:val="003C09E9"/>
    <w:rsid w:val="003C4BE5"/>
    <w:rsid w:val="003D1FA2"/>
    <w:rsid w:val="003D24A8"/>
    <w:rsid w:val="003D5E01"/>
    <w:rsid w:val="003D6807"/>
    <w:rsid w:val="003E158B"/>
    <w:rsid w:val="003F240F"/>
    <w:rsid w:val="003F6EC8"/>
    <w:rsid w:val="0040093A"/>
    <w:rsid w:val="00401B28"/>
    <w:rsid w:val="00413790"/>
    <w:rsid w:val="004151F3"/>
    <w:rsid w:val="00417D45"/>
    <w:rsid w:val="004340AB"/>
    <w:rsid w:val="004361EE"/>
    <w:rsid w:val="00444063"/>
    <w:rsid w:val="004547FF"/>
    <w:rsid w:val="0045581C"/>
    <w:rsid w:val="0045592E"/>
    <w:rsid w:val="00462F89"/>
    <w:rsid w:val="00465ACA"/>
    <w:rsid w:val="004756E1"/>
    <w:rsid w:val="004768F6"/>
    <w:rsid w:val="00476B71"/>
    <w:rsid w:val="004911E4"/>
    <w:rsid w:val="00496E00"/>
    <w:rsid w:val="004972F5"/>
    <w:rsid w:val="004A0E45"/>
    <w:rsid w:val="004A1AA6"/>
    <w:rsid w:val="004B44B1"/>
    <w:rsid w:val="004C0EF1"/>
    <w:rsid w:val="004C206C"/>
    <w:rsid w:val="004C5465"/>
    <w:rsid w:val="004C5B67"/>
    <w:rsid w:val="004E6F5B"/>
    <w:rsid w:val="004F2B11"/>
    <w:rsid w:val="004F35C5"/>
    <w:rsid w:val="004F60BF"/>
    <w:rsid w:val="00500418"/>
    <w:rsid w:val="005004F0"/>
    <w:rsid w:val="00507D7F"/>
    <w:rsid w:val="00517BB5"/>
    <w:rsid w:val="0053681F"/>
    <w:rsid w:val="0053700C"/>
    <w:rsid w:val="00543D88"/>
    <w:rsid w:val="00544242"/>
    <w:rsid w:val="0055369D"/>
    <w:rsid w:val="00557B59"/>
    <w:rsid w:val="00560884"/>
    <w:rsid w:val="00567EF4"/>
    <w:rsid w:val="00573AD0"/>
    <w:rsid w:val="00577EB8"/>
    <w:rsid w:val="00587EE0"/>
    <w:rsid w:val="0059180F"/>
    <w:rsid w:val="005A32CE"/>
    <w:rsid w:val="005B2F18"/>
    <w:rsid w:val="005B5579"/>
    <w:rsid w:val="005D3390"/>
    <w:rsid w:val="005E2486"/>
    <w:rsid w:val="005E33A4"/>
    <w:rsid w:val="005E56D4"/>
    <w:rsid w:val="005F5F66"/>
    <w:rsid w:val="00606520"/>
    <w:rsid w:val="00611FF0"/>
    <w:rsid w:val="00612F5C"/>
    <w:rsid w:val="00614C85"/>
    <w:rsid w:val="0061649F"/>
    <w:rsid w:val="00631ABC"/>
    <w:rsid w:val="006321BA"/>
    <w:rsid w:val="00640CC0"/>
    <w:rsid w:val="00641798"/>
    <w:rsid w:val="00642792"/>
    <w:rsid w:val="006465FC"/>
    <w:rsid w:val="00660AA1"/>
    <w:rsid w:val="00675833"/>
    <w:rsid w:val="00676D21"/>
    <w:rsid w:val="006852CA"/>
    <w:rsid w:val="006914E1"/>
    <w:rsid w:val="00693A71"/>
    <w:rsid w:val="00696772"/>
    <w:rsid w:val="006A1168"/>
    <w:rsid w:val="006A3133"/>
    <w:rsid w:val="006A62DE"/>
    <w:rsid w:val="006A63BE"/>
    <w:rsid w:val="006B39B9"/>
    <w:rsid w:val="006B6C43"/>
    <w:rsid w:val="006C5352"/>
    <w:rsid w:val="006C65ED"/>
    <w:rsid w:val="006C729D"/>
    <w:rsid w:val="006D4AA6"/>
    <w:rsid w:val="006F4445"/>
    <w:rsid w:val="007154CE"/>
    <w:rsid w:val="0072766E"/>
    <w:rsid w:val="007350A6"/>
    <w:rsid w:val="007377A0"/>
    <w:rsid w:val="00737DB6"/>
    <w:rsid w:val="00745273"/>
    <w:rsid w:val="007635DF"/>
    <w:rsid w:val="00765578"/>
    <w:rsid w:val="007707D4"/>
    <w:rsid w:val="007805B2"/>
    <w:rsid w:val="00782EC7"/>
    <w:rsid w:val="007864E2"/>
    <w:rsid w:val="00797C61"/>
    <w:rsid w:val="007A2F2F"/>
    <w:rsid w:val="007A31EE"/>
    <w:rsid w:val="007B0714"/>
    <w:rsid w:val="007B49C9"/>
    <w:rsid w:val="007B6B67"/>
    <w:rsid w:val="007C16DA"/>
    <w:rsid w:val="007C6EF8"/>
    <w:rsid w:val="007C7CAC"/>
    <w:rsid w:val="007D034A"/>
    <w:rsid w:val="007D1FF9"/>
    <w:rsid w:val="007E30A6"/>
    <w:rsid w:val="007F4A2F"/>
    <w:rsid w:val="007F7F3E"/>
    <w:rsid w:val="00805853"/>
    <w:rsid w:val="00806B28"/>
    <w:rsid w:val="00832E58"/>
    <w:rsid w:val="00835D72"/>
    <w:rsid w:val="00836E3A"/>
    <w:rsid w:val="00841B7C"/>
    <w:rsid w:val="0084626F"/>
    <w:rsid w:val="00846EB5"/>
    <w:rsid w:val="00872561"/>
    <w:rsid w:val="008743A8"/>
    <w:rsid w:val="00874558"/>
    <w:rsid w:val="008746A3"/>
    <w:rsid w:val="00876666"/>
    <w:rsid w:val="00877739"/>
    <w:rsid w:val="00882069"/>
    <w:rsid w:val="00885B85"/>
    <w:rsid w:val="00890326"/>
    <w:rsid w:val="00893A46"/>
    <w:rsid w:val="00893B6D"/>
    <w:rsid w:val="00896691"/>
    <w:rsid w:val="008B11CC"/>
    <w:rsid w:val="008C338B"/>
    <w:rsid w:val="008C40A5"/>
    <w:rsid w:val="008C62C2"/>
    <w:rsid w:val="008C674D"/>
    <w:rsid w:val="008C73F6"/>
    <w:rsid w:val="008D1DF9"/>
    <w:rsid w:val="008E084D"/>
    <w:rsid w:val="008E4111"/>
    <w:rsid w:val="008F648A"/>
    <w:rsid w:val="008F72DB"/>
    <w:rsid w:val="009009EC"/>
    <w:rsid w:val="00904DB1"/>
    <w:rsid w:val="009052A7"/>
    <w:rsid w:val="00912F55"/>
    <w:rsid w:val="00921566"/>
    <w:rsid w:val="00922BBA"/>
    <w:rsid w:val="00925629"/>
    <w:rsid w:val="00925CEA"/>
    <w:rsid w:val="009274CD"/>
    <w:rsid w:val="009301BD"/>
    <w:rsid w:val="00937CE4"/>
    <w:rsid w:val="00941BC3"/>
    <w:rsid w:val="00942C03"/>
    <w:rsid w:val="00950F3D"/>
    <w:rsid w:val="009541CC"/>
    <w:rsid w:val="00956845"/>
    <w:rsid w:val="00962064"/>
    <w:rsid w:val="009648BE"/>
    <w:rsid w:val="0097222D"/>
    <w:rsid w:val="0097598D"/>
    <w:rsid w:val="0097652E"/>
    <w:rsid w:val="00981A02"/>
    <w:rsid w:val="00983FDF"/>
    <w:rsid w:val="00996EA9"/>
    <w:rsid w:val="009A2B08"/>
    <w:rsid w:val="009B1F3E"/>
    <w:rsid w:val="009C147D"/>
    <w:rsid w:val="009D72F8"/>
    <w:rsid w:val="009E4BD8"/>
    <w:rsid w:val="009F455C"/>
    <w:rsid w:val="009F4F6E"/>
    <w:rsid w:val="00A037F4"/>
    <w:rsid w:val="00A04042"/>
    <w:rsid w:val="00A05588"/>
    <w:rsid w:val="00A06CD2"/>
    <w:rsid w:val="00A078B5"/>
    <w:rsid w:val="00A110DA"/>
    <w:rsid w:val="00A13D30"/>
    <w:rsid w:val="00A13D94"/>
    <w:rsid w:val="00A14260"/>
    <w:rsid w:val="00A14F1F"/>
    <w:rsid w:val="00A1749D"/>
    <w:rsid w:val="00A20956"/>
    <w:rsid w:val="00A24AB4"/>
    <w:rsid w:val="00A32989"/>
    <w:rsid w:val="00A344F5"/>
    <w:rsid w:val="00A34D13"/>
    <w:rsid w:val="00A3767D"/>
    <w:rsid w:val="00A407F5"/>
    <w:rsid w:val="00A40FEE"/>
    <w:rsid w:val="00A414E4"/>
    <w:rsid w:val="00A41BA2"/>
    <w:rsid w:val="00A55F96"/>
    <w:rsid w:val="00A56D62"/>
    <w:rsid w:val="00A62142"/>
    <w:rsid w:val="00A6343A"/>
    <w:rsid w:val="00A63AF8"/>
    <w:rsid w:val="00A71D16"/>
    <w:rsid w:val="00A76F3B"/>
    <w:rsid w:val="00A77C1B"/>
    <w:rsid w:val="00A80A54"/>
    <w:rsid w:val="00AA0421"/>
    <w:rsid w:val="00AA1BB0"/>
    <w:rsid w:val="00AB01CD"/>
    <w:rsid w:val="00AB1475"/>
    <w:rsid w:val="00AB2A92"/>
    <w:rsid w:val="00AB4E77"/>
    <w:rsid w:val="00AB6665"/>
    <w:rsid w:val="00AB669C"/>
    <w:rsid w:val="00AC67F9"/>
    <w:rsid w:val="00AC7EEA"/>
    <w:rsid w:val="00AD60A8"/>
    <w:rsid w:val="00AD6130"/>
    <w:rsid w:val="00AE03CF"/>
    <w:rsid w:val="00AE2CD7"/>
    <w:rsid w:val="00AE37A2"/>
    <w:rsid w:val="00AF024F"/>
    <w:rsid w:val="00B063B2"/>
    <w:rsid w:val="00B110A7"/>
    <w:rsid w:val="00B21B57"/>
    <w:rsid w:val="00B22945"/>
    <w:rsid w:val="00B3174A"/>
    <w:rsid w:val="00B3662D"/>
    <w:rsid w:val="00B3707D"/>
    <w:rsid w:val="00B37450"/>
    <w:rsid w:val="00B45E8E"/>
    <w:rsid w:val="00B50D78"/>
    <w:rsid w:val="00B5293C"/>
    <w:rsid w:val="00B6402E"/>
    <w:rsid w:val="00B65FCA"/>
    <w:rsid w:val="00B70623"/>
    <w:rsid w:val="00B75ECE"/>
    <w:rsid w:val="00B81652"/>
    <w:rsid w:val="00B834CA"/>
    <w:rsid w:val="00B8605B"/>
    <w:rsid w:val="00B864A4"/>
    <w:rsid w:val="00B95A7E"/>
    <w:rsid w:val="00B96B31"/>
    <w:rsid w:val="00BA12C7"/>
    <w:rsid w:val="00BA39B3"/>
    <w:rsid w:val="00BB084B"/>
    <w:rsid w:val="00BB0F3B"/>
    <w:rsid w:val="00BB6F79"/>
    <w:rsid w:val="00BC1509"/>
    <w:rsid w:val="00BE13BA"/>
    <w:rsid w:val="00BE27FB"/>
    <w:rsid w:val="00BE336A"/>
    <w:rsid w:val="00BE5B6A"/>
    <w:rsid w:val="00BE632D"/>
    <w:rsid w:val="00BF19EF"/>
    <w:rsid w:val="00BF2022"/>
    <w:rsid w:val="00BF41AA"/>
    <w:rsid w:val="00C040F7"/>
    <w:rsid w:val="00C071BE"/>
    <w:rsid w:val="00C30B8D"/>
    <w:rsid w:val="00C4097E"/>
    <w:rsid w:val="00C51AF1"/>
    <w:rsid w:val="00C528B3"/>
    <w:rsid w:val="00C663CA"/>
    <w:rsid w:val="00C72141"/>
    <w:rsid w:val="00C7328B"/>
    <w:rsid w:val="00C74DF1"/>
    <w:rsid w:val="00C83089"/>
    <w:rsid w:val="00C86402"/>
    <w:rsid w:val="00C86973"/>
    <w:rsid w:val="00C86F0E"/>
    <w:rsid w:val="00C87949"/>
    <w:rsid w:val="00C94B58"/>
    <w:rsid w:val="00CB4F1D"/>
    <w:rsid w:val="00CD0C9F"/>
    <w:rsid w:val="00CD2E61"/>
    <w:rsid w:val="00CF5882"/>
    <w:rsid w:val="00CF704D"/>
    <w:rsid w:val="00D042F2"/>
    <w:rsid w:val="00D07E32"/>
    <w:rsid w:val="00D1789F"/>
    <w:rsid w:val="00D22130"/>
    <w:rsid w:val="00D22CF4"/>
    <w:rsid w:val="00D24A3E"/>
    <w:rsid w:val="00D30A12"/>
    <w:rsid w:val="00D32416"/>
    <w:rsid w:val="00D40663"/>
    <w:rsid w:val="00D410D5"/>
    <w:rsid w:val="00D451C6"/>
    <w:rsid w:val="00D51FAB"/>
    <w:rsid w:val="00D52E6E"/>
    <w:rsid w:val="00D61BB2"/>
    <w:rsid w:val="00D74963"/>
    <w:rsid w:val="00D749CE"/>
    <w:rsid w:val="00D83EE9"/>
    <w:rsid w:val="00D93475"/>
    <w:rsid w:val="00D96A88"/>
    <w:rsid w:val="00DB0F0C"/>
    <w:rsid w:val="00DB325D"/>
    <w:rsid w:val="00DE067E"/>
    <w:rsid w:val="00DE499F"/>
    <w:rsid w:val="00DE727B"/>
    <w:rsid w:val="00E17CBE"/>
    <w:rsid w:val="00E2490E"/>
    <w:rsid w:val="00E34A22"/>
    <w:rsid w:val="00E41B77"/>
    <w:rsid w:val="00E41BFD"/>
    <w:rsid w:val="00E420BD"/>
    <w:rsid w:val="00E430F7"/>
    <w:rsid w:val="00E504F7"/>
    <w:rsid w:val="00E50BFB"/>
    <w:rsid w:val="00E51E7E"/>
    <w:rsid w:val="00E53F6C"/>
    <w:rsid w:val="00E54AEE"/>
    <w:rsid w:val="00E71180"/>
    <w:rsid w:val="00E74C89"/>
    <w:rsid w:val="00E76797"/>
    <w:rsid w:val="00E80E08"/>
    <w:rsid w:val="00E80F92"/>
    <w:rsid w:val="00E81A4A"/>
    <w:rsid w:val="00E83C02"/>
    <w:rsid w:val="00E904B5"/>
    <w:rsid w:val="00E91B7B"/>
    <w:rsid w:val="00E93CCC"/>
    <w:rsid w:val="00EA6CB1"/>
    <w:rsid w:val="00EB721F"/>
    <w:rsid w:val="00EC37B7"/>
    <w:rsid w:val="00EC77EF"/>
    <w:rsid w:val="00ED00C8"/>
    <w:rsid w:val="00ED6722"/>
    <w:rsid w:val="00EE26CF"/>
    <w:rsid w:val="00EF1871"/>
    <w:rsid w:val="00EF5CB9"/>
    <w:rsid w:val="00EF6B38"/>
    <w:rsid w:val="00F12D74"/>
    <w:rsid w:val="00F130B2"/>
    <w:rsid w:val="00F20C05"/>
    <w:rsid w:val="00F226CB"/>
    <w:rsid w:val="00F22FF9"/>
    <w:rsid w:val="00F24F24"/>
    <w:rsid w:val="00F27B1E"/>
    <w:rsid w:val="00F3672A"/>
    <w:rsid w:val="00F43C45"/>
    <w:rsid w:val="00F519F2"/>
    <w:rsid w:val="00F545E8"/>
    <w:rsid w:val="00F63A0C"/>
    <w:rsid w:val="00F63B85"/>
    <w:rsid w:val="00F72798"/>
    <w:rsid w:val="00F933DB"/>
    <w:rsid w:val="00F9686B"/>
    <w:rsid w:val="00FA115B"/>
    <w:rsid w:val="00FB21D6"/>
    <w:rsid w:val="00FB46FF"/>
    <w:rsid w:val="00FC284B"/>
    <w:rsid w:val="00FC6BC0"/>
    <w:rsid w:val="00FC77DE"/>
    <w:rsid w:val="00FD194D"/>
    <w:rsid w:val="00FD37A9"/>
    <w:rsid w:val="00FD437A"/>
    <w:rsid w:val="00FE2518"/>
    <w:rsid w:val="00FE58DE"/>
    <w:rsid w:val="00FE7E9D"/>
    <w:rsid w:val="00FF532D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character" w:styleId="af1">
    <w:name w:val="Strong"/>
    <w:basedOn w:val="a1"/>
    <w:qFormat/>
    <w:rsid w:val="00462F89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FD437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D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3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бзац"/>
    <w:basedOn w:val="a0"/>
    <w:rsid w:val="00206670"/>
    <w:pPr>
      <w:suppressAutoHyphens/>
      <w:spacing w:line="312" w:lineRule="auto"/>
      <w:ind w:firstLine="567"/>
    </w:pPr>
    <w:rPr>
      <w:rFonts w:eastAsia="Lucida Sans Unicode"/>
      <w:spacing w:val="-4"/>
      <w:kern w:val="1"/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206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066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_Текст"/>
    <w:basedOn w:val="a0"/>
    <w:link w:val="afa"/>
    <w:rsid w:val="00925629"/>
    <w:pPr>
      <w:widowControl/>
      <w:adjustRightInd w:val="0"/>
      <w:ind w:firstLine="709"/>
    </w:pPr>
  </w:style>
  <w:style w:type="character" w:customStyle="1" w:styleId="afa">
    <w:name w:val="_Текст Знак"/>
    <w:basedOn w:val="a1"/>
    <w:link w:val="af9"/>
    <w:rsid w:val="00925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character" w:styleId="af1">
    <w:name w:val="Strong"/>
    <w:basedOn w:val="a1"/>
    <w:qFormat/>
    <w:rsid w:val="00462F89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FD437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D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3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бзац"/>
    <w:basedOn w:val="a0"/>
    <w:rsid w:val="00206670"/>
    <w:pPr>
      <w:suppressAutoHyphens/>
      <w:spacing w:line="312" w:lineRule="auto"/>
      <w:ind w:firstLine="567"/>
    </w:pPr>
    <w:rPr>
      <w:rFonts w:eastAsia="Lucida Sans Unicode"/>
      <w:spacing w:val="-4"/>
      <w:kern w:val="1"/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206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066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_Текст"/>
    <w:basedOn w:val="a0"/>
    <w:link w:val="afa"/>
    <w:rsid w:val="00925629"/>
    <w:pPr>
      <w:widowControl/>
      <w:adjustRightInd w:val="0"/>
      <w:ind w:firstLine="709"/>
    </w:pPr>
  </w:style>
  <w:style w:type="character" w:customStyle="1" w:styleId="afa">
    <w:name w:val="_Текст Знак"/>
    <w:basedOn w:val="a1"/>
    <w:link w:val="af9"/>
    <w:rsid w:val="00925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C55A-3FC2-4B9F-B4A1-BFE4AB7B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1C430141</Template>
  <TotalTime>789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Вавилов Вячеслав Анатольевич</cp:lastModifiedBy>
  <cp:revision>113</cp:revision>
  <cp:lastPrinted>2016-10-12T04:12:00Z</cp:lastPrinted>
  <dcterms:created xsi:type="dcterms:W3CDTF">2024-03-02T13:18:00Z</dcterms:created>
  <dcterms:modified xsi:type="dcterms:W3CDTF">2024-04-26T08:18:00Z</dcterms:modified>
</cp:coreProperties>
</file>