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6" w:rsidRPr="00E904B5" w:rsidRDefault="004768F6" w:rsidP="002455C3">
      <w:pPr>
        <w:suppressAutoHyphens/>
        <w:rPr>
          <w:lang w:eastAsia="ar-SA"/>
        </w:rPr>
      </w:pPr>
    </w:p>
    <w:p w:rsidR="00B3174A" w:rsidRPr="002455C3" w:rsidRDefault="00B3174A" w:rsidP="002455C3">
      <w:pPr>
        <w:suppressAutoHyphens/>
        <w:rPr>
          <w:lang w:eastAsia="ar-SA"/>
        </w:rPr>
      </w:pP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МИНИСТЕРСТО НАУКИ И ВЫСШЕГО ОБРАЗОВАНИЯ РОССИЙСКОЙ ФЕДЕРАЦИИ</w:t>
      </w:r>
    </w:p>
    <w:p w:rsidR="00B3174A" w:rsidRPr="00B3174A" w:rsidRDefault="00B3174A" w:rsidP="00B3174A">
      <w:pPr>
        <w:suppressAutoHyphens/>
        <w:ind w:firstLine="0"/>
        <w:jc w:val="center"/>
        <w:rPr>
          <w:bCs/>
          <w:lang w:eastAsia="ar-SA"/>
        </w:rPr>
      </w:pPr>
      <w:r w:rsidRPr="00B3174A">
        <w:rPr>
          <w:bCs/>
          <w:lang w:eastAsia="ar-SA"/>
        </w:rPr>
        <w:t>Национальный исследовательский Томский государственный университет</w:t>
      </w:r>
    </w:p>
    <w:p w:rsidR="00836E3A" w:rsidRPr="00B3174A" w:rsidRDefault="00B3174A" w:rsidP="00836E3A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Институт прикладной математики и компьютерных наук</w:t>
      </w:r>
    </w:p>
    <w:p w:rsidR="00B3174A" w:rsidRPr="00B3174A" w:rsidRDefault="00B3174A" w:rsidP="00836E3A">
      <w:pPr>
        <w:suppressAutoHyphens/>
        <w:ind w:firstLine="0"/>
        <w:jc w:val="center"/>
        <w:rPr>
          <w:bCs/>
          <w:lang w:eastAsia="ar-SA"/>
        </w:rPr>
      </w:pPr>
    </w:p>
    <w:p w:rsidR="00B3174A" w:rsidRPr="00B3174A" w:rsidRDefault="00B3174A" w:rsidP="00836E3A">
      <w:pPr>
        <w:suppressAutoHyphens/>
        <w:ind w:firstLine="0"/>
        <w:jc w:val="center"/>
        <w:rPr>
          <w:bCs/>
          <w:lang w:eastAsia="ar-SA"/>
        </w:rPr>
      </w:pPr>
    </w:p>
    <w:p w:rsidR="004768F6" w:rsidRPr="0017129F" w:rsidRDefault="0017129F" w:rsidP="00836E3A">
      <w:pPr>
        <w:suppressAutoHyphens/>
        <w:ind w:firstLine="0"/>
        <w:jc w:val="center"/>
        <w:rPr>
          <w:b/>
          <w:bCs/>
          <w:lang w:eastAsia="ar-SA"/>
        </w:rPr>
      </w:pPr>
      <w:r w:rsidRPr="0017129F">
        <w:rPr>
          <w:b/>
          <w:bCs/>
          <w:lang w:eastAsia="ar-SA"/>
        </w:rPr>
        <w:t xml:space="preserve">ИНДИВИДУАЛЬНЫЙ ПЛАН </w:t>
      </w:r>
    </w:p>
    <w:p w:rsidR="004768F6" w:rsidRPr="0017129F" w:rsidRDefault="005B0180" w:rsidP="00836E3A">
      <w:pPr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педагогической</w:t>
      </w:r>
      <w:r w:rsidR="0017129F" w:rsidRPr="0017129F">
        <w:rPr>
          <w:b/>
          <w:bCs/>
          <w:lang w:eastAsia="ar-SA"/>
        </w:rPr>
        <w:t xml:space="preserve"> </w:t>
      </w:r>
      <w:r w:rsidR="004768F6" w:rsidRPr="0017129F">
        <w:rPr>
          <w:b/>
          <w:bCs/>
          <w:lang w:eastAsia="ar-SA"/>
        </w:rPr>
        <w:t>практики аспиранта</w:t>
      </w:r>
    </w:p>
    <w:p w:rsidR="004768F6" w:rsidRPr="0017129F" w:rsidRDefault="004768F6" w:rsidP="00836E3A">
      <w:pPr>
        <w:suppressAutoHyphens/>
        <w:ind w:firstLine="0"/>
        <w:rPr>
          <w:lang w:eastAsia="ar-SA"/>
        </w:rPr>
      </w:pPr>
    </w:p>
    <w:p w:rsidR="004768F6" w:rsidRDefault="004768F6" w:rsidP="00836E3A">
      <w:pPr>
        <w:suppressAutoHyphens/>
        <w:ind w:firstLine="0"/>
        <w:rPr>
          <w:lang w:eastAsia="ar-SA"/>
        </w:rPr>
      </w:pPr>
      <w:r w:rsidRPr="00E904B5">
        <w:rPr>
          <w:lang w:eastAsia="ar-SA"/>
        </w:rPr>
        <w:t>__________________________________________</w:t>
      </w:r>
      <w:r w:rsidR="00737DB6">
        <w:rPr>
          <w:lang w:eastAsia="ar-SA"/>
        </w:rPr>
        <w:t>___</w:t>
      </w:r>
      <w:r w:rsidRPr="00E904B5">
        <w:rPr>
          <w:lang w:eastAsia="ar-SA"/>
        </w:rPr>
        <w:t>__________________________________</w:t>
      </w:r>
    </w:p>
    <w:p w:rsidR="004768F6" w:rsidRPr="001138E2" w:rsidRDefault="004768F6" w:rsidP="001138E2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(Ф.И.О.</w:t>
      </w:r>
      <w:r w:rsidR="00737DB6" w:rsidRPr="001138E2">
        <w:rPr>
          <w:i/>
          <w:sz w:val="16"/>
          <w:szCs w:val="16"/>
          <w:lang w:eastAsia="ar-SA"/>
        </w:rPr>
        <w:t xml:space="preserve"> аспиранта</w:t>
      </w:r>
      <w:r w:rsidR="00283A92" w:rsidRPr="001138E2">
        <w:rPr>
          <w:i/>
          <w:sz w:val="16"/>
          <w:szCs w:val="16"/>
          <w:lang w:eastAsia="ar-SA"/>
        </w:rPr>
        <w:t xml:space="preserve"> полностью</w:t>
      </w:r>
      <w:r w:rsidRPr="001138E2">
        <w:rPr>
          <w:i/>
          <w:sz w:val="16"/>
          <w:szCs w:val="16"/>
          <w:lang w:eastAsia="ar-SA"/>
        </w:rPr>
        <w:t>)</w:t>
      </w:r>
    </w:p>
    <w:p w:rsidR="00836E3A" w:rsidRDefault="00836E3A" w:rsidP="00836E3A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Научная специальность: __________________________________________________________</w:t>
      </w:r>
    </w:p>
    <w:p w:rsidR="00836E3A" w:rsidRPr="001138E2" w:rsidRDefault="00836E3A" w:rsidP="001138E2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</w:t>
      </w:r>
      <w:r w:rsidR="00A63AF8">
        <w:rPr>
          <w:i/>
          <w:sz w:val="16"/>
          <w:szCs w:val="16"/>
          <w:lang w:eastAsia="ar-SA"/>
        </w:rPr>
        <w:t>шифр</w:t>
      </w:r>
      <w:r w:rsidRPr="001138E2">
        <w:rPr>
          <w:i/>
          <w:sz w:val="16"/>
          <w:szCs w:val="16"/>
          <w:lang w:eastAsia="ar-SA"/>
        </w:rPr>
        <w:t xml:space="preserve"> и наименование специальности)</w:t>
      </w:r>
    </w:p>
    <w:p w:rsidR="001F28C7" w:rsidRDefault="00836E3A" w:rsidP="00836E3A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Научный руководитель</w:t>
      </w:r>
      <w:r w:rsidR="001F28C7">
        <w:rPr>
          <w:lang w:eastAsia="ar-SA"/>
        </w:rPr>
        <w:t xml:space="preserve"> </w:t>
      </w:r>
      <w:r w:rsidR="001F28C7">
        <w:t>/ руководитель практики</w:t>
      </w:r>
      <w:r>
        <w:rPr>
          <w:lang w:eastAsia="ar-SA"/>
        </w:rPr>
        <w:t>:</w:t>
      </w:r>
    </w:p>
    <w:p w:rsidR="004768F6" w:rsidRDefault="00836E3A" w:rsidP="00836E3A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______________________</w:t>
      </w:r>
      <w:r w:rsidR="001F28C7">
        <w:rPr>
          <w:lang w:eastAsia="ar-SA"/>
        </w:rPr>
        <w:t>_____________________</w:t>
      </w:r>
      <w:r>
        <w:rPr>
          <w:lang w:eastAsia="ar-SA"/>
        </w:rPr>
        <w:t>____________________________________</w:t>
      </w:r>
    </w:p>
    <w:p w:rsidR="00836E3A" w:rsidRPr="001138E2" w:rsidRDefault="00836E3A" w:rsidP="00836E3A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(Ф.И.О. научного руководителя</w:t>
      </w:r>
      <w:r w:rsidR="001F28C7">
        <w:rPr>
          <w:i/>
          <w:sz w:val="16"/>
          <w:szCs w:val="16"/>
          <w:lang w:eastAsia="ar-SA"/>
        </w:rPr>
        <w:t xml:space="preserve"> / руководителя практики</w:t>
      </w:r>
      <w:r w:rsidRPr="001138E2">
        <w:rPr>
          <w:i/>
          <w:sz w:val="16"/>
          <w:szCs w:val="16"/>
          <w:lang w:eastAsia="ar-SA"/>
        </w:rPr>
        <w:t>, степень, звание</w:t>
      </w:r>
      <w:r w:rsidR="001138E2" w:rsidRPr="001138E2">
        <w:rPr>
          <w:i/>
          <w:sz w:val="16"/>
          <w:szCs w:val="16"/>
          <w:lang w:eastAsia="ar-SA"/>
        </w:rPr>
        <w:t>, должность и место работы</w:t>
      </w:r>
      <w:r w:rsidRPr="001138E2">
        <w:rPr>
          <w:i/>
          <w:sz w:val="16"/>
          <w:szCs w:val="16"/>
          <w:lang w:eastAsia="ar-SA"/>
        </w:rPr>
        <w:t>)</w:t>
      </w:r>
    </w:p>
    <w:p w:rsidR="001138E2" w:rsidRDefault="001138E2" w:rsidP="00836E3A">
      <w:pPr>
        <w:tabs>
          <w:tab w:val="left" w:pos="8190"/>
        </w:tabs>
        <w:suppressAutoHyphens/>
        <w:ind w:firstLine="0"/>
        <w:rPr>
          <w:lang w:eastAsia="ar-SA"/>
        </w:rPr>
      </w:pPr>
    </w:p>
    <w:p w:rsidR="004C38E9" w:rsidRPr="00E904B5" w:rsidRDefault="004C38E9" w:rsidP="00836E3A">
      <w:pPr>
        <w:tabs>
          <w:tab w:val="left" w:pos="8190"/>
        </w:tabs>
        <w:suppressAutoHyphens/>
        <w:ind w:firstLine="0"/>
        <w:rPr>
          <w:lang w:eastAsia="ar-SA"/>
        </w:rPr>
      </w:pPr>
    </w:p>
    <w:tbl>
      <w:tblPr>
        <w:tblW w:w="4985" w:type="pc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685"/>
        <w:gridCol w:w="1933"/>
        <w:gridCol w:w="1789"/>
        <w:gridCol w:w="1832"/>
      </w:tblGrid>
      <w:tr w:rsidR="00BF19EF" w:rsidRPr="00737DB6" w:rsidTr="00BF19EF">
        <w:trPr>
          <w:trHeight w:val="331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9EF" w:rsidRPr="00737DB6" w:rsidRDefault="00BF19EF" w:rsidP="005D3390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>№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9EF" w:rsidRPr="00737DB6" w:rsidRDefault="00BF19EF" w:rsidP="005D3390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 xml:space="preserve">Содержание </w:t>
            </w:r>
            <w:r>
              <w:rPr>
                <w:b/>
                <w:i/>
                <w:lang w:eastAsia="ar-SA"/>
              </w:rPr>
              <w:t>и виды работ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>Сроки выполнения</w:t>
            </w:r>
          </w:p>
          <w:p w:rsidR="004F4921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>(указ</w:t>
            </w:r>
            <w:r w:rsidR="00BD083D">
              <w:rPr>
                <w:i/>
                <w:sz w:val="20"/>
                <w:szCs w:val="20"/>
                <w:lang w:eastAsia="ar-SA"/>
              </w:rPr>
              <w:t>ать</w:t>
            </w:r>
            <w:r w:rsidRPr="00BF19EF"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4F4921">
              <w:rPr>
                <w:i/>
                <w:sz w:val="20"/>
                <w:szCs w:val="20"/>
                <w:lang w:eastAsia="ar-SA"/>
              </w:rPr>
              <w:t xml:space="preserve">дату </w:t>
            </w:r>
          </w:p>
          <w:p w:rsidR="00BF19EF" w:rsidRDefault="004F4921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или </w:t>
            </w:r>
            <w:r w:rsidR="00BF19EF" w:rsidRPr="00BF19EF">
              <w:rPr>
                <w:i/>
                <w:sz w:val="20"/>
                <w:szCs w:val="20"/>
                <w:lang w:eastAsia="ar-SA"/>
              </w:rPr>
              <w:t>период</w:t>
            </w:r>
            <w:r w:rsidR="00BF19EF">
              <w:rPr>
                <w:i/>
                <w:sz w:val="20"/>
                <w:szCs w:val="20"/>
                <w:lang w:eastAsia="ar-SA"/>
              </w:rPr>
              <w:t xml:space="preserve"> –</w:t>
            </w:r>
          </w:p>
          <w:p w:rsidR="00BF19EF" w:rsidRP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 xml:space="preserve"> с какой по какую дату)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737DB6">
              <w:rPr>
                <w:b/>
                <w:i/>
                <w:lang w:eastAsia="ar-SA"/>
              </w:rPr>
              <w:t>Отметка о выполнении</w:t>
            </w:r>
          </w:p>
          <w:p w:rsidR="00BF19EF" w:rsidRP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>(выполнено,</w:t>
            </w:r>
          </w:p>
          <w:p w:rsidR="00BF19EF" w:rsidRPr="00BF19EF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 xml:space="preserve">частично выполнено, </w:t>
            </w:r>
          </w:p>
          <w:p w:rsidR="00BF19EF" w:rsidRPr="00737DB6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 w:rsidRPr="00BF19EF">
              <w:rPr>
                <w:i/>
                <w:sz w:val="20"/>
                <w:szCs w:val="20"/>
                <w:lang w:eastAsia="ar-SA"/>
              </w:rPr>
              <w:t>не выполнено)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EF" w:rsidRPr="00737DB6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Подпись </w:t>
            </w:r>
            <w:r w:rsidR="0041020B">
              <w:rPr>
                <w:b/>
                <w:i/>
                <w:lang w:eastAsia="ar-SA"/>
              </w:rPr>
              <w:t xml:space="preserve">научного </w:t>
            </w:r>
            <w:r>
              <w:rPr>
                <w:b/>
                <w:i/>
                <w:lang w:eastAsia="ar-SA"/>
              </w:rPr>
              <w:t>руководителя</w:t>
            </w:r>
            <w:r w:rsidR="00E92530">
              <w:rPr>
                <w:b/>
                <w:i/>
                <w:lang w:eastAsia="ar-SA"/>
              </w:rPr>
              <w:t xml:space="preserve"> / руководителя практики</w:t>
            </w: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  <w:tr w:rsidR="00BF19EF" w:rsidRPr="00E904B5" w:rsidTr="00BF19EF">
        <w:trPr>
          <w:trHeight w:val="349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1895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EF" w:rsidRPr="00E904B5" w:rsidRDefault="00BF19EF" w:rsidP="00737DB6">
            <w:pPr>
              <w:tabs>
                <w:tab w:val="left" w:pos="8190"/>
              </w:tabs>
              <w:suppressAutoHyphens/>
              <w:snapToGrid w:val="0"/>
              <w:ind w:firstLine="0"/>
              <w:rPr>
                <w:lang w:eastAsia="ar-SA"/>
              </w:rPr>
            </w:pPr>
          </w:p>
        </w:tc>
      </w:tr>
    </w:tbl>
    <w:p w:rsidR="004768F6" w:rsidRPr="00D8614B" w:rsidRDefault="004768F6" w:rsidP="00E92530">
      <w:pPr>
        <w:tabs>
          <w:tab w:val="left" w:pos="8190"/>
        </w:tabs>
        <w:suppressAutoHyphens/>
        <w:ind w:firstLine="0"/>
        <w:rPr>
          <w:lang w:eastAsia="ar-SA"/>
        </w:rPr>
      </w:pPr>
    </w:p>
    <w:p w:rsidR="004768F6" w:rsidRPr="00D8614B" w:rsidRDefault="004768F6" w:rsidP="00E92530">
      <w:pPr>
        <w:tabs>
          <w:tab w:val="left" w:pos="8190"/>
        </w:tabs>
        <w:suppressAutoHyphens/>
        <w:ind w:firstLine="0"/>
        <w:rPr>
          <w:lang w:eastAsia="ar-SA"/>
        </w:rPr>
      </w:pPr>
      <w:r w:rsidRPr="00D8614B">
        <w:rPr>
          <w:lang w:eastAsia="ar-SA"/>
        </w:rPr>
        <w:t xml:space="preserve">Подпись </w:t>
      </w:r>
      <w:r w:rsidR="00D52E6E" w:rsidRPr="00D8614B">
        <w:rPr>
          <w:lang w:eastAsia="ar-SA"/>
        </w:rPr>
        <w:t xml:space="preserve">научного </w:t>
      </w:r>
      <w:r w:rsidR="00737DB6" w:rsidRPr="00D8614B">
        <w:rPr>
          <w:lang w:eastAsia="ar-SA"/>
        </w:rPr>
        <w:t xml:space="preserve">руководителя </w:t>
      </w:r>
      <w:r w:rsidR="00E92530" w:rsidRPr="00D8614B">
        <w:rPr>
          <w:lang w:eastAsia="ar-SA"/>
        </w:rPr>
        <w:t xml:space="preserve">/ руководителя практики </w:t>
      </w:r>
      <w:r w:rsidRPr="00D8614B">
        <w:rPr>
          <w:lang w:eastAsia="ar-SA"/>
        </w:rPr>
        <w:t>_____________</w:t>
      </w:r>
      <w:r w:rsidR="00E92530" w:rsidRPr="00D8614B">
        <w:rPr>
          <w:lang w:eastAsia="ar-SA"/>
        </w:rPr>
        <w:t>_____</w:t>
      </w:r>
      <w:r w:rsidRPr="00D8614B">
        <w:rPr>
          <w:lang w:eastAsia="ar-SA"/>
        </w:rPr>
        <w:t>___________</w:t>
      </w:r>
    </w:p>
    <w:p w:rsidR="004768F6" w:rsidRPr="00D8614B" w:rsidRDefault="004768F6" w:rsidP="00E92530">
      <w:pPr>
        <w:tabs>
          <w:tab w:val="left" w:pos="8190"/>
        </w:tabs>
        <w:suppressAutoHyphens/>
        <w:ind w:firstLine="0"/>
        <w:rPr>
          <w:lang w:eastAsia="ar-SA"/>
        </w:rPr>
      </w:pPr>
    </w:p>
    <w:p w:rsidR="004768F6" w:rsidRPr="00D8614B" w:rsidRDefault="004768F6" w:rsidP="00E92530">
      <w:pPr>
        <w:tabs>
          <w:tab w:val="left" w:pos="8190"/>
        </w:tabs>
        <w:suppressAutoHyphens/>
        <w:ind w:firstLine="0"/>
        <w:rPr>
          <w:lang w:eastAsia="ar-SA"/>
        </w:rPr>
      </w:pPr>
      <w:r w:rsidRPr="00D8614B">
        <w:rPr>
          <w:lang w:eastAsia="ar-SA"/>
        </w:rPr>
        <w:t>Подпись аспиранта</w:t>
      </w:r>
      <w:r w:rsidR="00D8614B" w:rsidRPr="00D8614B">
        <w:rPr>
          <w:lang w:eastAsia="ar-SA"/>
        </w:rPr>
        <w:t xml:space="preserve"> </w:t>
      </w:r>
      <w:r w:rsidRPr="00D8614B">
        <w:rPr>
          <w:lang w:eastAsia="ar-SA"/>
        </w:rPr>
        <w:t>________________________________</w:t>
      </w:r>
      <w:r w:rsidR="00D8614B" w:rsidRPr="00D8614B">
        <w:rPr>
          <w:lang w:eastAsia="ar-SA"/>
        </w:rPr>
        <w:t>______________</w:t>
      </w:r>
      <w:r w:rsidRPr="00D8614B">
        <w:rPr>
          <w:lang w:eastAsia="ar-SA"/>
        </w:rPr>
        <w:t>________________</w:t>
      </w:r>
    </w:p>
    <w:p w:rsidR="002455C3" w:rsidRDefault="002455C3">
      <w:pPr>
        <w:widowControl/>
        <w:spacing w:after="200" w:line="276" w:lineRule="auto"/>
        <w:ind w:firstLine="0"/>
        <w:jc w:val="left"/>
        <w:rPr>
          <w:bCs/>
          <w:lang w:eastAsia="ar-SA"/>
        </w:rPr>
      </w:pPr>
      <w:r>
        <w:rPr>
          <w:bCs/>
          <w:lang w:eastAsia="ar-SA"/>
        </w:rPr>
        <w:br w:type="page"/>
      </w:r>
    </w:p>
    <w:p w:rsidR="004768F6" w:rsidRDefault="004768F6" w:rsidP="002455C3">
      <w:pPr>
        <w:suppressAutoHyphens/>
        <w:rPr>
          <w:lang w:val="en-US" w:eastAsia="ar-SA"/>
        </w:rPr>
      </w:pPr>
    </w:p>
    <w:p w:rsidR="002455C3" w:rsidRPr="002455C3" w:rsidRDefault="002455C3" w:rsidP="002455C3">
      <w:pPr>
        <w:suppressAutoHyphens/>
        <w:rPr>
          <w:lang w:val="en-US" w:eastAsia="ar-SA"/>
        </w:rPr>
      </w:pP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МИНИСТЕРСТ</w:t>
      </w:r>
      <w:r w:rsidR="003A50A8">
        <w:rPr>
          <w:bCs/>
          <w:lang w:eastAsia="ar-SA"/>
        </w:rPr>
        <w:t>В</w:t>
      </w:r>
      <w:r>
        <w:rPr>
          <w:bCs/>
          <w:lang w:eastAsia="ar-SA"/>
        </w:rPr>
        <w:t>О НАУКИ И ВЫСШЕГО ОБРАЗОВАНИЯ РОССИ</w:t>
      </w:r>
      <w:r w:rsidR="003A50A8">
        <w:rPr>
          <w:bCs/>
          <w:lang w:eastAsia="ar-SA"/>
        </w:rPr>
        <w:t>ЙСКОЙ ФЕДЕРАЦИИ</w:t>
      </w: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  <w:r w:rsidRPr="00B3174A">
        <w:rPr>
          <w:bCs/>
          <w:lang w:eastAsia="ar-SA"/>
        </w:rPr>
        <w:t>Национальный исследовательский Томский государственный университет</w:t>
      </w: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Институт прикладной математики и компьютерных наук</w:t>
      </w: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</w:p>
    <w:p w:rsidR="00314ACC" w:rsidRPr="00B3174A" w:rsidRDefault="00314ACC" w:rsidP="00314ACC">
      <w:pPr>
        <w:suppressAutoHyphens/>
        <w:ind w:firstLine="0"/>
        <w:jc w:val="center"/>
        <w:rPr>
          <w:bCs/>
          <w:lang w:eastAsia="ar-SA"/>
        </w:rPr>
      </w:pPr>
    </w:p>
    <w:p w:rsidR="00314ACC" w:rsidRPr="0017129F" w:rsidRDefault="00314ACC" w:rsidP="00314ACC">
      <w:pPr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ОТЧЁТ</w:t>
      </w:r>
    </w:p>
    <w:p w:rsidR="00314ACC" w:rsidRPr="0017129F" w:rsidRDefault="00314ACC" w:rsidP="00314ACC">
      <w:pPr>
        <w:suppressAutoHyphens/>
        <w:ind w:firstLine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по </w:t>
      </w:r>
      <w:r w:rsidR="005B0180">
        <w:rPr>
          <w:b/>
          <w:bCs/>
          <w:lang w:eastAsia="ar-SA"/>
        </w:rPr>
        <w:t>педагогической</w:t>
      </w:r>
      <w:r w:rsidRPr="0017129F">
        <w:rPr>
          <w:b/>
          <w:bCs/>
          <w:lang w:eastAsia="ar-SA"/>
        </w:rPr>
        <w:t xml:space="preserve"> практик</w:t>
      </w:r>
      <w:r>
        <w:rPr>
          <w:b/>
          <w:bCs/>
          <w:lang w:eastAsia="ar-SA"/>
        </w:rPr>
        <w:t>е</w:t>
      </w:r>
      <w:r w:rsidRPr="0017129F">
        <w:rPr>
          <w:b/>
          <w:bCs/>
          <w:lang w:eastAsia="ar-SA"/>
        </w:rPr>
        <w:t xml:space="preserve"> аспиранта</w:t>
      </w:r>
    </w:p>
    <w:p w:rsidR="00314ACC" w:rsidRDefault="00314ACC" w:rsidP="00314ACC">
      <w:pPr>
        <w:suppressAutoHyphens/>
        <w:ind w:firstLine="0"/>
        <w:rPr>
          <w:lang w:eastAsia="ar-SA"/>
        </w:rPr>
      </w:pPr>
    </w:p>
    <w:p w:rsidR="00314ACC" w:rsidRDefault="00314ACC" w:rsidP="00314ACC">
      <w:pPr>
        <w:suppressAutoHyphens/>
        <w:ind w:firstLine="0"/>
        <w:rPr>
          <w:lang w:eastAsia="ar-SA"/>
        </w:rPr>
      </w:pPr>
      <w:r w:rsidRPr="00E904B5">
        <w:rPr>
          <w:lang w:eastAsia="ar-SA"/>
        </w:rPr>
        <w:t>__________________________________________</w:t>
      </w:r>
      <w:r>
        <w:rPr>
          <w:lang w:eastAsia="ar-SA"/>
        </w:rPr>
        <w:t>___</w:t>
      </w:r>
      <w:r w:rsidRPr="00E904B5">
        <w:rPr>
          <w:lang w:eastAsia="ar-SA"/>
        </w:rPr>
        <w:t>__________________________________</w:t>
      </w:r>
    </w:p>
    <w:p w:rsidR="00314ACC" w:rsidRPr="001138E2" w:rsidRDefault="00314ACC" w:rsidP="00314ACC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(Ф.И.О. аспиранта полностью)</w:t>
      </w:r>
    </w:p>
    <w:p w:rsidR="00314ACC" w:rsidRDefault="00314ACC" w:rsidP="00314ACC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Научная специальность: __________________________________________________________</w:t>
      </w:r>
    </w:p>
    <w:p w:rsidR="00314ACC" w:rsidRPr="001138E2" w:rsidRDefault="00314ACC" w:rsidP="00314ACC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</w:t>
      </w:r>
      <w:r w:rsidR="00A63AF8">
        <w:rPr>
          <w:i/>
          <w:sz w:val="16"/>
          <w:szCs w:val="16"/>
          <w:lang w:eastAsia="ar-SA"/>
        </w:rPr>
        <w:t>шифр</w:t>
      </w:r>
      <w:r w:rsidRPr="001138E2">
        <w:rPr>
          <w:i/>
          <w:sz w:val="16"/>
          <w:szCs w:val="16"/>
          <w:lang w:eastAsia="ar-SA"/>
        </w:rPr>
        <w:t xml:space="preserve"> и наименование специальности)</w:t>
      </w:r>
    </w:p>
    <w:p w:rsidR="00E92530" w:rsidRDefault="00314ACC" w:rsidP="00314ACC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Научный руководитель</w:t>
      </w:r>
      <w:r w:rsidR="00E92530">
        <w:rPr>
          <w:lang w:eastAsia="ar-SA"/>
        </w:rPr>
        <w:t xml:space="preserve"> </w:t>
      </w:r>
      <w:r w:rsidR="00E92530">
        <w:t>/ руководитель практики</w:t>
      </w:r>
      <w:r>
        <w:rPr>
          <w:lang w:eastAsia="ar-SA"/>
        </w:rPr>
        <w:t>:</w:t>
      </w:r>
    </w:p>
    <w:p w:rsidR="00314ACC" w:rsidRDefault="00314ACC" w:rsidP="00314ACC">
      <w:pPr>
        <w:tabs>
          <w:tab w:val="left" w:pos="8190"/>
        </w:tabs>
        <w:suppressAutoHyphens/>
        <w:ind w:firstLine="0"/>
        <w:rPr>
          <w:lang w:eastAsia="ar-SA"/>
        </w:rPr>
      </w:pPr>
      <w:r>
        <w:rPr>
          <w:lang w:eastAsia="ar-SA"/>
        </w:rPr>
        <w:t>_________________________________________</w:t>
      </w:r>
      <w:r w:rsidR="00E92530">
        <w:rPr>
          <w:lang w:eastAsia="ar-SA"/>
        </w:rPr>
        <w:t>_____________________</w:t>
      </w:r>
      <w:r>
        <w:rPr>
          <w:lang w:eastAsia="ar-SA"/>
        </w:rPr>
        <w:t>_________________</w:t>
      </w:r>
    </w:p>
    <w:p w:rsidR="00314ACC" w:rsidRPr="001138E2" w:rsidRDefault="00314ACC" w:rsidP="00314ACC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 xml:space="preserve"> (Ф.И.О. научного руководителя</w:t>
      </w:r>
      <w:r w:rsidR="00E92530">
        <w:rPr>
          <w:i/>
          <w:sz w:val="16"/>
          <w:szCs w:val="16"/>
          <w:lang w:eastAsia="ar-SA"/>
        </w:rPr>
        <w:t xml:space="preserve"> / руководителя практики</w:t>
      </w:r>
      <w:r w:rsidRPr="001138E2">
        <w:rPr>
          <w:i/>
          <w:sz w:val="16"/>
          <w:szCs w:val="16"/>
          <w:lang w:eastAsia="ar-SA"/>
        </w:rPr>
        <w:t>, степень, звание, должность и место работы)</w:t>
      </w:r>
    </w:p>
    <w:p w:rsidR="004768F6" w:rsidRDefault="004768F6" w:rsidP="004768F6">
      <w:pPr>
        <w:tabs>
          <w:tab w:val="left" w:pos="8190"/>
        </w:tabs>
        <w:suppressAutoHyphens/>
        <w:rPr>
          <w:lang w:eastAsia="ar-SA"/>
        </w:rPr>
      </w:pPr>
    </w:p>
    <w:p w:rsidR="00625DA3" w:rsidRDefault="00625DA3" w:rsidP="004768F6">
      <w:pPr>
        <w:tabs>
          <w:tab w:val="left" w:pos="8190"/>
        </w:tabs>
        <w:suppressAutoHyphens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875"/>
        <w:gridCol w:w="4978"/>
      </w:tblGrid>
      <w:tr w:rsidR="00314ACC" w:rsidRPr="000A24FF" w:rsidTr="00B063B2">
        <w:tc>
          <w:tcPr>
            <w:tcW w:w="9853" w:type="dxa"/>
            <w:gridSpan w:val="2"/>
          </w:tcPr>
          <w:p w:rsidR="00314ACC" w:rsidRDefault="005F7C28" w:rsidP="005F7C28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 w:rsidRPr="00C06C36">
              <w:rPr>
                <w:lang w:eastAsia="ar-SA"/>
              </w:rPr>
              <w:t>Во время прохождения педагогической практики была проделана следующая работа:</w:t>
            </w:r>
          </w:p>
          <w:p w:rsidR="00E111CF" w:rsidRPr="00C06C36" w:rsidRDefault="00E111CF" w:rsidP="005F7C28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  <w:p w:rsidR="00C233B1" w:rsidRDefault="005F7C28" w:rsidP="005F7C28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 w:rsidRPr="00C06C36">
              <w:rPr>
                <w:b/>
                <w:lang w:eastAsia="ar-SA"/>
              </w:rPr>
              <w:t xml:space="preserve">1. Изучен </w:t>
            </w:r>
            <w:r w:rsidRPr="00305C06">
              <w:rPr>
                <w:b/>
                <w:lang w:eastAsia="ar-SA"/>
              </w:rPr>
              <w:t>государственн</w:t>
            </w:r>
            <w:r w:rsidRPr="00C06C36">
              <w:rPr>
                <w:b/>
                <w:lang w:eastAsia="ar-SA"/>
              </w:rPr>
              <w:t>ый</w:t>
            </w:r>
            <w:r w:rsidRPr="00305C06">
              <w:rPr>
                <w:b/>
                <w:lang w:eastAsia="ar-SA"/>
              </w:rPr>
              <w:t xml:space="preserve"> образовательны</w:t>
            </w:r>
            <w:r w:rsidRPr="00C06C36">
              <w:rPr>
                <w:b/>
                <w:lang w:eastAsia="ar-SA"/>
              </w:rPr>
              <w:t>й</w:t>
            </w:r>
            <w:r w:rsidRPr="00305C06">
              <w:rPr>
                <w:b/>
                <w:lang w:eastAsia="ar-SA"/>
              </w:rPr>
              <w:t xml:space="preserve"> стандарт и учебны</w:t>
            </w:r>
            <w:r w:rsidRPr="00C06C36">
              <w:rPr>
                <w:b/>
                <w:lang w:eastAsia="ar-SA"/>
              </w:rPr>
              <w:t>й</w:t>
            </w:r>
            <w:r w:rsidRPr="00305C06">
              <w:rPr>
                <w:b/>
                <w:lang w:eastAsia="ar-SA"/>
              </w:rPr>
              <w:t xml:space="preserve"> план по </w:t>
            </w:r>
            <w:r w:rsidRPr="00C06C36">
              <w:rPr>
                <w:b/>
                <w:lang w:eastAsia="ar-SA"/>
              </w:rPr>
              <w:t>образовательной программе</w:t>
            </w:r>
            <w:r w:rsidR="00C233B1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</w:p>
          <w:p w:rsidR="00C233B1" w:rsidRDefault="005F7C28" w:rsidP="005F7C28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E87530">
              <w:rPr>
                <w:i/>
                <w:lang w:eastAsia="ar-SA"/>
              </w:rPr>
              <w:t xml:space="preserve">(указать шифр и наименование </w:t>
            </w:r>
            <w:r w:rsidR="00E87530">
              <w:rPr>
                <w:i/>
                <w:lang w:eastAsia="ar-SA"/>
              </w:rPr>
              <w:t xml:space="preserve">образовательной программы, её профиль, </w:t>
            </w:r>
          </w:p>
          <w:p w:rsidR="005F7C28" w:rsidRDefault="00E87530" w:rsidP="005F7C28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 также уровень (бакалавриат, специалитет, магистратура</w:t>
            </w:r>
            <w:r w:rsidR="005F7C28" w:rsidRPr="00E87530">
              <w:rPr>
                <w:i/>
                <w:lang w:eastAsia="ar-SA"/>
              </w:rPr>
              <w:t>)</w:t>
            </w:r>
            <w:r>
              <w:rPr>
                <w:i/>
                <w:lang w:eastAsia="ar-SA"/>
              </w:rPr>
              <w:t>)</w:t>
            </w:r>
          </w:p>
          <w:p w:rsidR="00E87530" w:rsidRPr="000A24FF" w:rsidRDefault="00E87530" w:rsidP="005F7C28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0F2AFF" w:rsidRPr="000A24FF" w:rsidTr="00B063B2">
        <w:tc>
          <w:tcPr>
            <w:tcW w:w="9853" w:type="dxa"/>
            <w:gridSpan w:val="2"/>
          </w:tcPr>
          <w:p w:rsidR="000F2AFF" w:rsidRPr="00C06C36" w:rsidRDefault="000F2AFF" w:rsidP="005F7C28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314ACC" w:rsidRPr="000A24FF" w:rsidTr="00B063B2">
        <w:tc>
          <w:tcPr>
            <w:tcW w:w="9853" w:type="dxa"/>
            <w:gridSpan w:val="2"/>
          </w:tcPr>
          <w:p w:rsidR="00314ACC" w:rsidRPr="000A24FF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314ACC" w:rsidTr="00B063B2">
        <w:tc>
          <w:tcPr>
            <w:tcW w:w="9853" w:type="dxa"/>
            <w:gridSpan w:val="2"/>
          </w:tcPr>
          <w:p w:rsidR="00314ACC" w:rsidRDefault="00314ACC" w:rsidP="00AB669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8C73F6" w:rsidRPr="008C73F6" w:rsidTr="00E87530">
        <w:trPr>
          <w:trHeight w:val="549"/>
        </w:trPr>
        <w:tc>
          <w:tcPr>
            <w:tcW w:w="9853" w:type="dxa"/>
            <w:gridSpan w:val="2"/>
            <w:tcBorders>
              <w:bottom w:val="single" w:sz="6" w:space="0" w:color="000000" w:themeColor="text1"/>
            </w:tcBorders>
          </w:tcPr>
          <w:p w:rsidR="00E111CF" w:rsidRDefault="00E111CF" w:rsidP="00E87530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  <w:p w:rsidR="008C73F6" w:rsidRDefault="00E87530" w:rsidP="00E87530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 w:rsidRPr="00C06C36">
              <w:rPr>
                <w:b/>
                <w:lang w:eastAsia="ar-SA"/>
              </w:rPr>
              <w:t>2. Посе</w:t>
            </w:r>
            <w:r w:rsidR="000F2AFF">
              <w:rPr>
                <w:b/>
                <w:lang w:eastAsia="ar-SA"/>
              </w:rPr>
              <w:t>щены следующие учебные занятия:</w:t>
            </w:r>
          </w:p>
          <w:p w:rsidR="000F2AFF" w:rsidRDefault="000F2AFF" w:rsidP="00E87530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0F2AFF">
              <w:rPr>
                <w:i/>
                <w:lang w:eastAsia="ar-SA"/>
              </w:rPr>
              <w:t>(по каждому занятию указать</w:t>
            </w:r>
            <w:r>
              <w:rPr>
                <w:i/>
                <w:lang w:eastAsia="ar-SA"/>
              </w:rPr>
              <w:t>:</w:t>
            </w:r>
            <w:r w:rsidRPr="000F2AFF">
              <w:rPr>
                <w:i/>
                <w:lang w:eastAsia="ar-SA"/>
              </w:rPr>
              <w:t xml:space="preserve"> название дисциплины, тему, ФИО</w:t>
            </w:r>
            <w:r>
              <w:rPr>
                <w:i/>
                <w:lang w:eastAsia="ar-SA"/>
              </w:rPr>
              <w:t> </w:t>
            </w:r>
            <w:r w:rsidRPr="000F2AFF">
              <w:rPr>
                <w:i/>
                <w:lang w:eastAsia="ar-SA"/>
              </w:rPr>
              <w:t>преподавателя, дату и время проведения, факультет, курс, номер группы, количество присутство</w:t>
            </w:r>
            <w:r>
              <w:rPr>
                <w:i/>
                <w:lang w:eastAsia="ar-SA"/>
              </w:rPr>
              <w:t>в</w:t>
            </w:r>
            <w:r w:rsidRPr="000F2AFF">
              <w:rPr>
                <w:i/>
                <w:lang w:eastAsia="ar-SA"/>
              </w:rPr>
              <w:t>авших)</w:t>
            </w:r>
          </w:p>
          <w:p w:rsidR="00E111CF" w:rsidRDefault="00E111CF" w:rsidP="00E87530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</w:p>
          <w:p w:rsidR="00E87530" w:rsidRPr="008958FD" w:rsidRDefault="004E4F0B" w:rsidP="00E87530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 w:rsidRPr="008958FD">
              <w:rPr>
                <w:b/>
                <w:i/>
                <w:lang w:eastAsia="ar-SA"/>
              </w:rPr>
              <w:t>Занятие № </w:t>
            </w:r>
            <w:r w:rsidR="00DE1E67" w:rsidRPr="008958FD">
              <w:rPr>
                <w:b/>
                <w:i/>
                <w:lang w:eastAsia="ar-SA"/>
              </w:rPr>
              <w:t>1</w:t>
            </w:r>
          </w:p>
        </w:tc>
      </w:tr>
      <w:tr w:rsidR="008C73F6" w:rsidTr="00B063B2">
        <w:tc>
          <w:tcPr>
            <w:tcW w:w="9853" w:type="dxa"/>
            <w:gridSpan w:val="2"/>
          </w:tcPr>
          <w:p w:rsidR="008C73F6" w:rsidRPr="00DE1E67" w:rsidRDefault="008C73F6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AB669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0F2AFF" w:rsidTr="00B063B2">
        <w:tc>
          <w:tcPr>
            <w:tcW w:w="9853" w:type="dxa"/>
            <w:gridSpan w:val="2"/>
          </w:tcPr>
          <w:p w:rsidR="000F2AFF" w:rsidRPr="00DE1E67" w:rsidRDefault="000F2AFF" w:rsidP="004E4F0B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4E4F0B" w:rsidTr="00B063B2">
        <w:tc>
          <w:tcPr>
            <w:tcW w:w="9853" w:type="dxa"/>
            <w:gridSpan w:val="2"/>
          </w:tcPr>
          <w:p w:rsidR="004E4F0B" w:rsidRPr="00DE1E67" w:rsidRDefault="004E4F0B" w:rsidP="004E4F0B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4E4F0B" w:rsidRPr="008958FD" w:rsidTr="00B063B2">
        <w:tc>
          <w:tcPr>
            <w:tcW w:w="9853" w:type="dxa"/>
            <w:gridSpan w:val="2"/>
          </w:tcPr>
          <w:p w:rsidR="004E4F0B" w:rsidRPr="008958FD" w:rsidRDefault="00DE1E67" w:rsidP="004E4F0B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 w:rsidRPr="008958FD">
              <w:rPr>
                <w:b/>
                <w:i/>
                <w:lang w:eastAsia="ar-SA"/>
              </w:rPr>
              <w:t>Занятие № 2</w:t>
            </w: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DE1E67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DE1E67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DE1E67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DE1E67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DE1E67" w:rsidRPr="00DE1E67" w:rsidRDefault="00DE1E67" w:rsidP="00DE1E67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RPr="008958FD" w:rsidTr="00233E35">
        <w:tc>
          <w:tcPr>
            <w:tcW w:w="9853" w:type="dxa"/>
            <w:gridSpan w:val="2"/>
          </w:tcPr>
          <w:p w:rsidR="00DE1E67" w:rsidRPr="008958FD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b/>
                <w:i/>
                <w:lang w:eastAsia="ar-SA"/>
              </w:rPr>
            </w:pPr>
            <w:r w:rsidRPr="008958FD">
              <w:rPr>
                <w:b/>
                <w:i/>
                <w:lang w:eastAsia="ar-SA"/>
              </w:rPr>
              <w:t>Занятие № 3</w:t>
            </w:r>
          </w:p>
        </w:tc>
      </w:tr>
      <w:tr w:rsidR="00DE1E67" w:rsidTr="00233E35">
        <w:tc>
          <w:tcPr>
            <w:tcW w:w="9853" w:type="dxa"/>
            <w:gridSpan w:val="2"/>
          </w:tcPr>
          <w:p w:rsidR="00DE1E67" w:rsidRPr="00DE1E67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233E35">
        <w:tc>
          <w:tcPr>
            <w:tcW w:w="9853" w:type="dxa"/>
            <w:gridSpan w:val="2"/>
          </w:tcPr>
          <w:p w:rsidR="00DE1E67" w:rsidRPr="00DE1E67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233E35">
        <w:tc>
          <w:tcPr>
            <w:tcW w:w="9853" w:type="dxa"/>
            <w:gridSpan w:val="2"/>
          </w:tcPr>
          <w:p w:rsidR="00DE1E67" w:rsidRPr="00DE1E67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233E35">
        <w:tc>
          <w:tcPr>
            <w:tcW w:w="9853" w:type="dxa"/>
            <w:gridSpan w:val="2"/>
          </w:tcPr>
          <w:p w:rsidR="00DE1E67" w:rsidRPr="00DE1E67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233E35">
        <w:tc>
          <w:tcPr>
            <w:tcW w:w="9853" w:type="dxa"/>
            <w:gridSpan w:val="2"/>
          </w:tcPr>
          <w:p w:rsidR="00DE1E67" w:rsidRPr="00DE1E67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DE1E67" w:rsidTr="00233E35">
        <w:tc>
          <w:tcPr>
            <w:tcW w:w="9853" w:type="dxa"/>
            <w:gridSpan w:val="2"/>
          </w:tcPr>
          <w:p w:rsidR="00DE1E67" w:rsidRPr="00DE1E67" w:rsidRDefault="00DE1E67" w:rsidP="00233E35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235E6" w:rsidRDefault="002235E6" w:rsidP="006515C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 w:rsidRPr="004C38E9">
              <w:rPr>
                <w:b/>
                <w:lang w:eastAsia="ar-SA"/>
              </w:rPr>
              <w:lastRenderedPageBreak/>
              <w:t xml:space="preserve">3. </w:t>
            </w:r>
            <w:r>
              <w:rPr>
                <w:b/>
                <w:lang w:eastAsia="ar-SA"/>
              </w:rPr>
              <w:t xml:space="preserve">Отчёт-анализ посещённого </w:t>
            </w:r>
            <w:r w:rsidR="0006021F">
              <w:rPr>
                <w:b/>
                <w:lang w:eastAsia="ar-SA"/>
              </w:rPr>
              <w:t xml:space="preserve">аспирантом </w:t>
            </w:r>
            <w:r>
              <w:rPr>
                <w:b/>
                <w:lang w:eastAsia="ar-SA"/>
              </w:rPr>
              <w:t>занятия</w:t>
            </w:r>
            <w:r w:rsidR="0006021F">
              <w:rPr>
                <w:b/>
                <w:lang w:eastAsia="ar-SA"/>
              </w:rPr>
              <w:t>: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ФИО преподавателя:</w:t>
            </w:r>
          </w:p>
        </w:tc>
      </w:tr>
      <w:tr w:rsidR="002626B6" w:rsidTr="006515C9">
        <w:tc>
          <w:tcPr>
            <w:tcW w:w="9853" w:type="dxa"/>
            <w:gridSpan w:val="2"/>
          </w:tcPr>
          <w:p w:rsidR="002626B6" w:rsidRPr="004C38E9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lang w:eastAsia="ar-SA"/>
              </w:rPr>
              <w:lastRenderedPageBreak/>
              <w:t>Название дисциплины:</w:t>
            </w:r>
          </w:p>
        </w:tc>
      </w:tr>
      <w:tr w:rsidR="002626B6" w:rsidTr="006515C9">
        <w:tc>
          <w:tcPr>
            <w:tcW w:w="9853" w:type="dxa"/>
            <w:gridSpan w:val="2"/>
          </w:tcPr>
          <w:p w:rsidR="002626B6" w:rsidRPr="004C38E9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lang w:eastAsia="ar-SA"/>
              </w:rPr>
              <w:t>Тема занятия:</w:t>
            </w:r>
          </w:p>
        </w:tc>
      </w:tr>
      <w:tr w:rsidR="0006021F" w:rsidTr="0006021F">
        <w:tc>
          <w:tcPr>
            <w:tcW w:w="4875" w:type="dxa"/>
            <w:tcBorders>
              <w:right w:val="single" w:sz="4" w:space="0" w:color="auto"/>
            </w:tcBorders>
          </w:tcPr>
          <w:p w:rsidR="0006021F" w:rsidRDefault="0006021F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Вид занятия: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06021F" w:rsidRDefault="0006021F" w:rsidP="0006021F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Дата и время:</w:t>
            </w:r>
          </w:p>
        </w:tc>
      </w:tr>
      <w:tr w:rsidR="0006021F" w:rsidTr="0006021F">
        <w:tc>
          <w:tcPr>
            <w:tcW w:w="4875" w:type="dxa"/>
            <w:tcBorders>
              <w:right w:val="single" w:sz="4" w:space="0" w:color="auto"/>
            </w:tcBorders>
          </w:tcPr>
          <w:p w:rsidR="0006021F" w:rsidRDefault="0006021F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Факультет/институт: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06021F" w:rsidRDefault="0006021F" w:rsidP="0006021F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Курс:</w:t>
            </w:r>
          </w:p>
        </w:tc>
      </w:tr>
      <w:tr w:rsidR="0006021F" w:rsidTr="0006021F">
        <w:tc>
          <w:tcPr>
            <w:tcW w:w="4875" w:type="dxa"/>
            <w:tcBorders>
              <w:right w:val="single" w:sz="4" w:space="0" w:color="auto"/>
            </w:tcBorders>
          </w:tcPr>
          <w:p w:rsidR="0006021F" w:rsidRDefault="0006021F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Номер группы: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06021F" w:rsidRDefault="0006021F" w:rsidP="0006021F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Количество присутствовавших:</w:t>
            </w: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Дидактическая цель занятия: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Методы подачи материала преподавателем: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DC709A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>методы обучения, использованные преподавателем на каждом из этапов</w:t>
            </w:r>
            <w:r w:rsidR="0006021F">
              <w:rPr>
                <w:i/>
                <w:lang w:eastAsia="ar-SA"/>
              </w:rPr>
              <w:t>)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Формы работы </w:t>
            </w:r>
            <w:r w:rsidRPr="00DC709A">
              <w:rPr>
                <w:i/>
                <w:lang w:eastAsia="ar-SA"/>
              </w:rPr>
              <w:t xml:space="preserve">(фронтальная, индивидуальная, в парах, </w:t>
            </w:r>
            <w:r>
              <w:rPr>
                <w:i/>
                <w:lang w:eastAsia="ar-SA"/>
              </w:rPr>
              <w:t>в</w:t>
            </w:r>
            <w:r w:rsidRPr="00DC709A">
              <w:rPr>
                <w:i/>
                <w:lang w:eastAsia="ar-SA"/>
              </w:rPr>
              <w:t xml:space="preserve"> группах)</w:t>
            </w:r>
            <w:r>
              <w:rPr>
                <w:lang w:eastAsia="ar-SA"/>
              </w:rPr>
              <w:t>:</w:t>
            </w:r>
          </w:p>
          <w:p w:rsidR="002626B6" w:rsidRDefault="002626B6" w:rsidP="002626B6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DC709A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>формы работы, использованные преподавателем на каждом</w:t>
            </w:r>
            <w:r w:rsidR="0006021F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из этапов</w:t>
            </w:r>
            <w:r w:rsidR="0006021F">
              <w:rPr>
                <w:i/>
                <w:lang w:eastAsia="ar-SA"/>
              </w:rPr>
              <w:t>)</w:t>
            </w:r>
          </w:p>
          <w:p w:rsidR="002626B6" w:rsidRDefault="002626B6" w:rsidP="002626B6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rPr>
          <w:trHeight w:val="270"/>
        </w:trPr>
        <w:tc>
          <w:tcPr>
            <w:tcW w:w="9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  <w:tcBorders>
              <w:top w:val="single" w:sz="4" w:space="0" w:color="000000" w:themeColor="text1"/>
            </w:tcBorders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Дидактические материалы: 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41020B">
              <w:rPr>
                <w:i/>
                <w:lang w:eastAsia="ar-SA"/>
              </w:rPr>
              <w:t xml:space="preserve">(указать какие наглядные и демонстрационные средства были использованы, 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 w:rsidRPr="0041020B">
              <w:rPr>
                <w:i/>
                <w:lang w:eastAsia="ar-SA"/>
              </w:rPr>
              <w:t>раздаточный материал, электронные документы)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Обратная связь:</w:t>
            </w:r>
          </w:p>
          <w:p w:rsidR="007E3A20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911D24">
              <w:rPr>
                <w:i/>
                <w:lang w:eastAsia="ar-SA"/>
              </w:rPr>
              <w:t xml:space="preserve">(указать на каких этапах занятия были предусмотрены вопросы от обучающихся, </w:t>
            </w:r>
          </w:p>
          <w:p w:rsidR="007E3A20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911D24">
              <w:rPr>
                <w:i/>
                <w:lang w:eastAsia="ar-SA"/>
              </w:rPr>
              <w:t xml:space="preserve">с </w:t>
            </w:r>
            <w:r>
              <w:rPr>
                <w:i/>
                <w:lang w:eastAsia="ar-SA"/>
              </w:rPr>
              <w:t xml:space="preserve">помощью каких </w:t>
            </w:r>
            <w:r w:rsidR="007E3A20">
              <w:rPr>
                <w:i/>
                <w:lang w:eastAsia="ar-SA"/>
              </w:rPr>
              <w:t xml:space="preserve">методов и </w:t>
            </w:r>
            <w:r>
              <w:rPr>
                <w:i/>
                <w:lang w:eastAsia="ar-SA"/>
              </w:rPr>
              <w:t>средств в ходе занятия проверялась степень</w:t>
            </w:r>
            <w:r w:rsidR="0006021F">
              <w:rPr>
                <w:i/>
                <w:lang w:eastAsia="ar-SA"/>
              </w:rPr>
              <w:t xml:space="preserve"> поним</w:t>
            </w:r>
            <w:r>
              <w:rPr>
                <w:i/>
                <w:lang w:eastAsia="ar-SA"/>
              </w:rPr>
              <w:t xml:space="preserve">ания 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 освоения материала</w:t>
            </w:r>
            <w:r w:rsidRPr="00911D24">
              <w:rPr>
                <w:i/>
                <w:lang w:eastAsia="ar-SA"/>
              </w:rPr>
              <w:t>)</w:t>
            </w:r>
          </w:p>
          <w:p w:rsidR="002626B6" w:rsidRPr="00911D24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Итоги занятия: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911D24">
              <w:rPr>
                <w:i/>
                <w:lang w:eastAsia="ar-SA"/>
              </w:rPr>
              <w:t>(указать каким образом подведены итоги занятия</w:t>
            </w:r>
            <w:r>
              <w:rPr>
                <w:i/>
                <w:lang w:eastAsia="ar-SA"/>
              </w:rPr>
              <w:t xml:space="preserve">, </w:t>
            </w:r>
          </w:p>
          <w:p w:rsidR="002626B6" w:rsidRPr="00911D24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какие задания даны для выполнения во внеаудиторное время</w:t>
            </w:r>
            <w:r w:rsidRPr="00911D24">
              <w:rPr>
                <w:i/>
                <w:lang w:eastAsia="ar-SA"/>
              </w:rPr>
              <w:t>)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Недостатки проведённого занятия: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(перечислить недостатки занятия, проанализировать и указать причины)</w:t>
            </w:r>
          </w:p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626B6" w:rsidTr="006515C9">
        <w:tc>
          <w:tcPr>
            <w:tcW w:w="9853" w:type="dxa"/>
            <w:gridSpan w:val="2"/>
          </w:tcPr>
          <w:p w:rsidR="002626B6" w:rsidRDefault="002626B6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DE1E67" w:rsidTr="00B063B2">
        <w:tc>
          <w:tcPr>
            <w:tcW w:w="9853" w:type="dxa"/>
            <w:gridSpan w:val="2"/>
          </w:tcPr>
          <w:p w:rsidR="003254EE" w:rsidRDefault="002626B6" w:rsidP="00DE1E67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4</w:t>
            </w:r>
            <w:r w:rsidR="00DE1E67" w:rsidRPr="004C38E9">
              <w:rPr>
                <w:b/>
                <w:lang w:eastAsia="ar-SA"/>
              </w:rPr>
              <w:t xml:space="preserve">. </w:t>
            </w:r>
            <w:r w:rsidR="003254EE">
              <w:rPr>
                <w:b/>
                <w:lang w:eastAsia="ar-SA"/>
              </w:rPr>
              <w:t>Отчёт-анализ с</w:t>
            </w:r>
            <w:r w:rsidR="00DE1E67">
              <w:rPr>
                <w:b/>
                <w:lang w:eastAsia="ar-SA"/>
              </w:rPr>
              <w:t>амостоятельно п</w:t>
            </w:r>
            <w:r w:rsidR="00DE1E67" w:rsidRPr="004C38E9">
              <w:rPr>
                <w:b/>
                <w:lang w:eastAsia="ar-SA"/>
              </w:rPr>
              <w:t>одготовлен</w:t>
            </w:r>
            <w:r w:rsidR="003254EE">
              <w:rPr>
                <w:b/>
                <w:lang w:eastAsia="ar-SA"/>
              </w:rPr>
              <w:t xml:space="preserve">ного и проведённого </w:t>
            </w:r>
          </w:p>
          <w:p w:rsidR="00DE1E67" w:rsidRDefault="003254EE" w:rsidP="00DE1E67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аспирантом учебного занятия</w:t>
            </w:r>
            <w:r w:rsidR="00DE1E67">
              <w:rPr>
                <w:b/>
                <w:lang w:eastAsia="ar-SA"/>
              </w:rPr>
              <w:t>:</w:t>
            </w:r>
          </w:p>
          <w:p w:rsidR="002626B6" w:rsidRDefault="002626B6" w:rsidP="00DE1E67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  <w:p w:rsidR="00DE1E67" w:rsidRDefault="00DE1E67" w:rsidP="00DE1E67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Название дисциплины:</w:t>
            </w:r>
          </w:p>
        </w:tc>
      </w:tr>
      <w:tr w:rsidR="007E3A20" w:rsidTr="006515C9">
        <w:tc>
          <w:tcPr>
            <w:tcW w:w="9853" w:type="dxa"/>
            <w:gridSpan w:val="2"/>
          </w:tcPr>
          <w:p w:rsidR="007E3A20" w:rsidRPr="004C38E9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lang w:eastAsia="ar-SA"/>
              </w:rPr>
              <w:t>Тема занятия:</w:t>
            </w:r>
          </w:p>
        </w:tc>
      </w:tr>
      <w:tr w:rsidR="007E3A20" w:rsidTr="006515C9">
        <w:tc>
          <w:tcPr>
            <w:tcW w:w="4875" w:type="dxa"/>
            <w:tcBorders>
              <w:right w:val="single" w:sz="4" w:space="0" w:color="auto"/>
            </w:tcBorders>
          </w:tcPr>
          <w:p w:rsidR="007E3A20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Вид занятия: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7E3A20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Дата и время:</w:t>
            </w:r>
          </w:p>
        </w:tc>
      </w:tr>
      <w:tr w:rsidR="007E3A20" w:rsidTr="006515C9">
        <w:tc>
          <w:tcPr>
            <w:tcW w:w="4875" w:type="dxa"/>
            <w:tcBorders>
              <w:right w:val="single" w:sz="4" w:space="0" w:color="auto"/>
            </w:tcBorders>
          </w:tcPr>
          <w:p w:rsidR="007E3A20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Факультет/институт: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7E3A20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Курс:</w:t>
            </w:r>
          </w:p>
        </w:tc>
      </w:tr>
      <w:tr w:rsidR="007E3A20" w:rsidTr="006515C9">
        <w:tc>
          <w:tcPr>
            <w:tcW w:w="4875" w:type="dxa"/>
            <w:tcBorders>
              <w:right w:val="single" w:sz="4" w:space="0" w:color="auto"/>
            </w:tcBorders>
          </w:tcPr>
          <w:p w:rsidR="007E3A20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Номер группы:</w:t>
            </w:r>
          </w:p>
        </w:tc>
        <w:tc>
          <w:tcPr>
            <w:tcW w:w="4978" w:type="dxa"/>
            <w:tcBorders>
              <w:left w:val="single" w:sz="4" w:space="0" w:color="auto"/>
            </w:tcBorders>
          </w:tcPr>
          <w:p w:rsidR="007E3A20" w:rsidRDefault="007E3A20" w:rsidP="006515C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Количество присутствовавших:</w:t>
            </w: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Дидактическая цель занятия:</w:t>
            </w:r>
          </w:p>
          <w:p w:rsidR="00494858" w:rsidRDefault="00494858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911D24" w:rsidTr="00B063B2">
        <w:tc>
          <w:tcPr>
            <w:tcW w:w="9853" w:type="dxa"/>
            <w:gridSpan w:val="2"/>
          </w:tcPr>
          <w:p w:rsidR="00911D24" w:rsidRDefault="00911D24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Методы подачи материала:</w:t>
            </w:r>
          </w:p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DC709A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 xml:space="preserve">методы </w:t>
            </w:r>
            <w:r w:rsidRPr="00DC709A">
              <w:rPr>
                <w:i/>
                <w:lang w:eastAsia="ar-SA"/>
              </w:rPr>
              <w:t>и пояснить причину выбора каждого из методов)</w:t>
            </w:r>
          </w:p>
          <w:p w:rsidR="00494858" w:rsidRDefault="00494858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7E3A20" w:rsidTr="00B063B2">
        <w:tc>
          <w:tcPr>
            <w:tcW w:w="9853" w:type="dxa"/>
            <w:gridSpan w:val="2"/>
          </w:tcPr>
          <w:p w:rsidR="007E3A20" w:rsidRDefault="007E3A20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Формы работы </w:t>
            </w:r>
            <w:r w:rsidRPr="00DC709A">
              <w:rPr>
                <w:i/>
                <w:lang w:eastAsia="ar-SA"/>
              </w:rPr>
              <w:t xml:space="preserve">(фронтальная, индивидуальная, в парах, </w:t>
            </w:r>
            <w:r>
              <w:rPr>
                <w:i/>
                <w:lang w:eastAsia="ar-SA"/>
              </w:rPr>
              <w:t>в</w:t>
            </w:r>
            <w:r w:rsidRPr="00DC709A">
              <w:rPr>
                <w:i/>
                <w:lang w:eastAsia="ar-SA"/>
              </w:rPr>
              <w:t xml:space="preserve"> группах)</w:t>
            </w:r>
            <w:r>
              <w:rPr>
                <w:lang w:eastAsia="ar-SA"/>
              </w:rPr>
              <w:t>:</w:t>
            </w:r>
          </w:p>
          <w:p w:rsidR="00494858" w:rsidRDefault="00625DA3" w:rsidP="00494858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DC709A">
              <w:rPr>
                <w:i/>
                <w:lang w:eastAsia="ar-SA"/>
              </w:rPr>
              <w:t xml:space="preserve">(перечислить </w:t>
            </w:r>
            <w:r>
              <w:rPr>
                <w:i/>
                <w:lang w:eastAsia="ar-SA"/>
              </w:rPr>
              <w:t xml:space="preserve">формы работы </w:t>
            </w:r>
            <w:r w:rsidRPr="00DC709A">
              <w:rPr>
                <w:i/>
                <w:lang w:eastAsia="ar-SA"/>
              </w:rPr>
              <w:t xml:space="preserve">и </w:t>
            </w:r>
            <w:r w:rsidR="00494858">
              <w:rPr>
                <w:i/>
                <w:lang w:eastAsia="ar-SA"/>
              </w:rPr>
              <w:t>указать</w:t>
            </w:r>
            <w:r w:rsidRPr="00DC709A">
              <w:rPr>
                <w:i/>
                <w:lang w:eastAsia="ar-SA"/>
              </w:rPr>
              <w:t xml:space="preserve"> </w:t>
            </w:r>
            <w:r w:rsidR="00494858">
              <w:rPr>
                <w:i/>
                <w:lang w:eastAsia="ar-SA"/>
              </w:rPr>
              <w:t xml:space="preserve">цели </w:t>
            </w:r>
            <w:r>
              <w:rPr>
                <w:i/>
                <w:lang w:eastAsia="ar-SA"/>
              </w:rPr>
              <w:t xml:space="preserve">применения той или </w:t>
            </w:r>
            <w:r w:rsidR="00494858">
              <w:rPr>
                <w:i/>
                <w:lang w:eastAsia="ar-SA"/>
              </w:rPr>
              <w:t>и</w:t>
            </w:r>
            <w:r>
              <w:rPr>
                <w:i/>
                <w:lang w:eastAsia="ar-SA"/>
              </w:rPr>
              <w:t xml:space="preserve">ной </w:t>
            </w:r>
            <w:r w:rsidR="00494858">
              <w:rPr>
                <w:i/>
                <w:lang w:eastAsia="ar-SA"/>
              </w:rPr>
              <w:t>формы</w:t>
            </w:r>
          </w:p>
          <w:p w:rsidR="00625DA3" w:rsidRDefault="00625DA3" w:rsidP="00494858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на </w:t>
            </w:r>
            <w:r w:rsidR="001F2AF7">
              <w:rPr>
                <w:i/>
                <w:lang w:eastAsia="ar-SA"/>
              </w:rPr>
              <w:t>отдельных этапах занятия</w:t>
            </w:r>
            <w:r w:rsidRPr="00DC709A">
              <w:rPr>
                <w:i/>
                <w:lang w:eastAsia="ar-SA"/>
              </w:rPr>
              <w:t>)</w:t>
            </w:r>
          </w:p>
          <w:p w:rsidR="00494858" w:rsidRDefault="00494858" w:rsidP="00494858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3F240F">
        <w:trPr>
          <w:trHeight w:val="270"/>
        </w:trPr>
        <w:tc>
          <w:tcPr>
            <w:tcW w:w="9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3F240F">
        <w:tc>
          <w:tcPr>
            <w:tcW w:w="9853" w:type="dxa"/>
            <w:gridSpan w:val="2"/>
            <w:tcBorders>
              <w:top w:val="single" w:sz="4" w:space="0" w:color="000000" w:themeColor="text1"/>
            </w:tcBorders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911D24" w:rsidTr="00B063B2">
        <w:tc>
          <w:tcPr>
            <w:tcW w:w="9853" w:type="dxa"/>
            <w:gridSpan w:val="2"/>
          </w:tcPr>
          <w:p w:rsidR="00911D24" w:rsidRDefault="00911D24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7E3A20" w:rsidTr="00B063B2">
        <w:tc>
          <w:tcPr>
            <w:tcW w:w="9853" w:type="dxa"/>
            <w:gridSpan w:val="2"/>
          </w:tcPr>
          <w:p w:rsidR="007E3A20" w:rsidRDefault="007E3A20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3254EE" w:rsidRDefault="003254EE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494858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Дидактические материалы</w:t>
            </w:r>
            <w:r w:rsidR="00494858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</w:p>
          <w:p w:rsidR="00494858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41020B">
              <w:rPr>
                <w:i/>
                <w:lang w:eastAsia="ar-SA"/>
              </w:rPr>
              <w:t xml:space="preserve">(указать какие наглядные и демонстрационные средства были использованы, </w:t>
            </w:r>
          </w:p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 w:rsidRPr="0041020B">
              <w:rPr>
                <w:i/>
                <w:lang w:eastAsia="ar-SA"/>
              </w:rPr>
              <w:t>раздаточный материал, электронные документы)</w:t>
            </w:r>
          </w:p>
          <w:p w:rsidR="00494858" w:rsidRDefault="00494858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7E3A20" w:rsidTr="00B063B2">
        <w:tc>
          <w:tcPr>
            <w:tcW w:w="9853" w:type="dxa"/>
            <w:gridSpan w:val="2"/>
          </w:tcPr>
          <w:p w:rsidR="007E3A20" w:rsidRDefault="007E3A20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911D24" w:rsidTr="00B063B2">
        <w:tc>
          <w:tcPr>
            <w:tcW w:w="9853" w:type="dxa"/>
            <w:gridSpan w:val="2"/>
          </w:tcPr>
          <w:p w:rsidR="00911D24" w:rsidRDefault="00911D24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911D24" w:rsidRDefault="00233E35" w:rsidP="00911D24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Обратная связь</w:t>
            </w:r>
            <w:r w:rsidR="00911D24">
              <w:rPr>
                <w:lang w:eastAsia="ar-SA"/>
              </w:rPr>
              <w:t>:</w:t>
            </w:r>
          </w:p>
          <w:p w:rsidR="00911D24" w:rsidRDefault="00EE2D49" w:rsidP="00911D24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911D24">
              <w:rPr>
                <w:i/>
                <w:lang w:eastAsia="ar-SA"/>
              </w:rPr>
              <w:t>(</w:t>
            </w:r>
            <w:r w:rsidR="00911D24" w:rsidRPr="00911D24">
              <w:rPr>
                <w:i/>
                <w:lang w:eastAsia="ar-SA"/>
              </w:rPr>
              <w:t xml:space="preserve">указать на каких этапах занятия были предусмотрены вопросы от обучающихся, </w:t>
            </w:r>
          </w:p>
          <w:p w:rsidR="00EE2D49" w:rsidRDefault="00911D24" w:rsidP="00911D24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911D24">
              <w:rPr>
                <w:i/>
                <w:lang w:eastAsia="ar-SA"/>
              </w:rPr>
              <w:t xml:space="preserve">с </w:t>
            </w:r>
            <w:r>
              <w:rPr>
                <w:i/>
                <w:lang w:eastAsia="ar-SA"/>
              </w:rPr>
              <w:t>помощью каких средств в ходе занятия проверялась степень</w:t>
            </w:r>
            <w:r w:rsidR="00826349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освоения материала</w:t>
            </w:r>
            <w:r w:rsidR="00EE2D49" w:rsidRPr="00911D24">
              <w:rPr>
                <w:i/>
                <w:lang w:eastAsia="ar-SA"/>
              </w:rPr>
              <w:t>)</w:t>
            </w:r>
          </w:p>
          <w:p w:rsidR="00911D24" w:rsidRPr="00911D24" w:rsidRDefault="00911D24" w:rsidP="00911D24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7E3A20" w:rsidTr="00B063B2">
        <w:tc>
          <w:tcPr>
            <w:tcW w:w="9853" w:type="dxa"/>
            <w:gridSpan w:val="2"/>
          </w:tcPr>
          <w:p w:rsidR="007E3A20" w:rsidRDefault="007E3A20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AD38EE" w:rsidTr="00B063B2">
        <w:tc>
          <w:tcPr>
            <w:tcW w:w="9853" w:type="dxa"/>
            <w:gridSpan w:val="2"/>
          </w:tcPr>
          <w:p w:rsidR="00AD38EE" w:rsidRDefault="00AD38EE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33E35" w:rsidTr="00B063B2">
        <w:tc>
          <w:tcPr>
            <w:tcW w:w="9853" w:type="dxa"/>
            <w:gridSpan w:val="2"/>
          </w:tcPr>
          <w:p w:rsidR="00233E35" w:rsidRDefault="00233E35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33E35" w:rsidTr="00B063B2">
        <w:tc>
          <w:tcPr>
            <w:tcW w:w="9853" w:type="dxa"/>
            <w:gridSpan w:val="2"/>
          </w:tcPr>
          <w:p w:rsidR="00233E35" w:rsidRDefault="00911D24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Итоги занятия:</w:t>
            </w:r>
          </w:p>
          <w:p w:rsidR="00F93F8D" w:rsidRDefault="00911D24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911D24">
              <w:rPr>
                <w:i/>
                <w:lang w:eastAsia="ar-SA"/>
              </w:rPr>
              <w:t>(указать каким образом подведены итоги занятия</w:t>
            </w:r>
            <w:r w:rsidR="00F93F8D">
              <w:rPr>
                <w:i/>
                <w:lang w:eastAsia="ar-SA"/>
              </w:rPr>
              <w:t xml:space="preserve">, </w:t>
            </w:r>
          </w:p>
          <w:p w:rsidR="00911D24" w:rsidRPr="00911D24" w:rsidRDefault="00F93F8D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какие задания даны для выполнения во внеаудиторное время</w:t>
            </w:r>
            <w:r w:rsidR="00911D24" w:rsidRPr="00911D24">
              <w:rPr>
                <w:i/>
                <w:lang w:eastAsia="ar-SA"/>
              </w:rPr>
              <w:t>)</w:t>
            </w:r>
          </w:p>
          <w:p w:rsidR="00911D24" w:rsidRDefault="00911D24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33E35" w:rsidTr="00B063B2">
        <w:tc>
          <w:tcPr>
            <w:tcW w:w="9853" w:type="dxa"/>
            <w:gridSpan w:val="2"/>
          </w:tcPr>
          <w:p w:rsidR="00233E35" w:rsidRDefault="00233E35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33E35" w:rsidTr="00B063B2">
        <w:tc>
          <w:tcPr>
            <w:tcW w:w="9853" w:type="dxa"/>
            <w:gridSpan w:val="2"/>
          </w:tcPr>
          <w:p w:rsidR="00233E35" w:rsidRDefault="00233E35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33E35" w:rsidTr="00B063B2">
        <w:tc>
          <w:tcPr>
            <w:tcW w:w="9853" w:type="dxa"/>
            <w:gridSpan w:val="2"/>
          </w:tcPr>
          <w:p w:rsidR="00233E35" w:rsidRDefault="00233E35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3254EE" w:rsidTr="00B063B2">
        <w:tc>
          <w:tcPr>
            <w:tcW w:w="9853" w:type="dxa"/>
            <w:gridSpan w:val="2"/>
          </w:tcPr>
          <w:p w:rsidR="003254EE" w:rsidRDefault="003254EE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233E35" w:rsidTr="00B063B2">
        <w:tc>
          <w:tcPr>
            <w:tcW w:w="9853" w:type="dxa"/>
            <w:gridSpan w:val="2"/>
          </w:tcPr>
          <w:p w:rsidR="00233E35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Литература, источники:</w:t>
            </w:r>
          </w:p>
          <w:p w:rsidR="00112E0C" w:rsidRPr="00112E0C" w:rsidRDefault="00112E0C" w:rsidP="00EE2D49">
            <w:pPr>
              <w:tabs>
                <w:tab w:val="left" w:pos="8190"/>
              </w:tabs>
              <w:suppressAutoHyphens/>
              <w:ind w:firstLine="0"/>
              <w:rPr>
                <w:i/>
              </w:rPr>
            </w:pPr>
            <w:r w:rsidRPr="00112E0C">
              <w:rPr>
                <w:i/>
              </w:rPr>
              <w:t xml:space="preserve">(список публикаций по теме учебной дисциплины за последний год </w:t>
            </w:r>
          </w:p>
          <w:p w:rsidR="006F359F" w:rsidRDefault="00112E0C" w:rsidP="00EE2D49">
            <w:pPr>
              <w:tabs>
                <w:tab w:val="left" w:pos="8190"/>
              </w:tabs>
              <w:suppressAutoHyphens/>
              <w:ind w:firstLine="0"/>
              <w:rPr>
                <w:i/>
              </w:rPr>
            </w:pPr>
            <w:r w:rsidRPr="00112E0C">
              <w:rPr>
                <w:i/>
              </w:rPr>
              <w:t>(книги, журналы, статьи и прочее))</w:t>
            </w:r>
          </w:p>
          <w:p w:rsidR="00112E0C" w:rsidRDefault="00112E0C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F93F8D" w:rsidTr="00B063B2">
        <w:tc>
          <w:tcPr>
            <w:tcW w:w="9853" w:type="dxa"/>
            <w:gridSpan w:val="2"/>
          </w:tcPr>
          <w:p w:rsidR="00F93F8D" w:rsidRDefault="00F93F8D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F93F8D" w:rsidTr="00B063B2">
        <w:tc>
          <w:tcPr>
            <w:tcW w:w="9853" w:type="dxa"/>
            <w:gridSpan w:val="2"/>
          </w:tcPr>
          <w:p w:rsidR="00F93F8D" w:rsidRDefault="00F93F8D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F93F8D" w:rsidTr="00B063B2">
        <w:tc>
          <w:tcPr>
            <w:tcW w:w="9853" w:type="dxa"/>
            <w:gridSpan w:val="2"/>
          </w:tcPr>
          <w:p w:rsidR="00F93F8D" w:rsidRDefault="00F93F8D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F93F8D" w:rsidTr="00B063B2">
        <w:tc>
          <w:tcPr>
            <w:tcW w:w="9853" w:type="dxa"/>
            <w:gridSpan w:val="2"/>
          </w:tcPr>
          <w:p w:rsidR="00F93F8D" w:rsidRDefault="00F93F8D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8263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112E0C">
              <w:rPr>
                <w:lang w:eastAsia="ar-SA"/>
              </w:rPr>
              <w:t>едостатки проведённого занятия:</w:t>
            </w:r>
          </w:p>
          <w:p w:rsidR="00112E0C" w:rsidRDefault="00112E0C" w:rsidP="00112E0C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(перечислить </w:t>
            </w:r>
            <w:r w:rsidR="00826349">
              <w:rPr>
                <w:i/>
                <w:lang w:eastAsia="ar-SA"/>
              </w:rPr>
              <w:t>недостатки и трудности</w:t>
            </w:r>
            <w:r>
              <w:rPr>
                <w:i/>
                <w:lang w:eastAsia="ar-SA"/>
              </w:rPr>
              <w:t>, проанализировать и указать причины)</w:t>
            </w:r>
          </w:p>
          <w:p w:rsidR="00112E0C" w:rsidRDefault="00112E0C" w:rsidP="00112E0C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8263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Самооценка и общее впечатление аспиранта от проведения занятия:</w:t>
            </w:r>
          </w:p>
          <w:p w:rsidR="00826349" w:rsidRDefault="008263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6F359F" w:rsidTr="00B063B2">
        <w:tc>
          <w:tcPr>
            <w:tcW w:w="9853" w:type="dxa"/>
            <w:gridSpan w:val="2"/>
          </w:tcPr>
          <w:p w:rsidR="006F359F" w:rsidRDefault="006F359F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RPr="00AB669C" w:rsidTr="008B11CC">
        <w:tc>
          <w:tcPr>
            <w:tcW w:w="9853" w:type="dxa"/>
            <w:gridSpan w:val="2"/>
          </w:tcPr>
          <w:p w:rsidR="00EE2D49" w:rsidRPr="00AB669C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EE2D49" w:rsidRPr="001550B0" w:rsidTr="00B063B2">
        <w:tc>
          <w:tcPr>
            <w:tcW w:w="9853" w:type="dxa"/>
            <w:gridSpan w:val="2"/>
          </w:tcPr>
          <w:p w:rsidR="00677513" w:rsidRDefault="00677513" w:rsidP="00EE2D4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  <w:p w:rsidR="00EE2D49" w:rsidRPr="001550B0" w:rsidRDefault="00826349" w:rsidP="00EE2D4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5. </w:t>
            </w:r>
            <w:r w:rsidR="00EE2D49" w:rsidRPr="001550B0">
              <w:rPr>
                <w:b/>
                <w:lang w:eastAsia="ar-SA"/>
              </w:rPr>
              <w:t xml:space="preserve">Самооценка аспиранта по проделанной в ходе практики работе: </w:t>
            </w:r>
          </w:p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  <w:r w:rsidRPr="001550B0">
              <w:rPr>
                <w:i/>
                <w:lang w:eastAsia="ar-SA"/>
              </w:rPr>
              <w:t>(</w:t>
            </w:r>
            <w:r w:rsidR="001F6E5A">
              <w:rPr>
                <w:i/>
                <w:lang w:eastAsia="ar-SA"/>
              </w:rPr>
              <w:t>п</w:t>
            </w:r>
            <w:r w:rsidRPr="001550B0">
              <w:rPr>
                <w:i/>
                <w:lang w:eastAsia="ar-SA"/>
              </w:rPr>
              <w:t xml:space="preserve">еречислить трудности, </w:t>
            </w:r>
            <w:r w:rsidR="00826349">
              <w:rPr>
                <w:i/>
                <w:lang w:eastAsia="ar-SA"/>
              </w:rPr>
              <w:t xml:space="preserve">с которыми пришлось столкнуться в процессе прохождения практики, </w:t>
            </w:r>
            <w:r w:rsidRPr="001550B0">
              <w:rPr>
                <w:i/>
                <w:lang w:eastAsia="ar-SA"/>
              </w:rPr>
              <w:t>соответствие ожиданиям, успехи)</w:t>
            </w:r>
          </w:p>
          <w:p w:rsidR="00112E0C" w:rsidRPr="001550B0" w:rsidRDefault="00112E0C" w:rsidP="00EE2D49">
            <w:pPr>
              <w:tabs>
                <w:tab w:val="left" w:pos="8190"/>
              </w:tabs>
              <w:suppressAutoHyphens/>
              <w:ind w:firstLine="0"/>
              <w:rPr>
                <w:i/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RPr="00B22945" w:rsidTr="00B063B2">
        <w:tc>
          <w:tcPr>
            <w:tcW w:w="9853" w:type="dxa"/>
            <w:gridSpan w:val="2"/>
          </w:tcPr>
          <w:p w:rsidR="00677513" w:rsidRDefault="00677513" w:rsidP="00EE2D4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  <w:p w:rsidR="00EE2D49" w:rsidRDefault="00826349" w:rsidP="00EE2D4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6. </w:t>
            </w:r>
            <w:r w:rsidR="00EE2D49" w:rsidRPr="00B22945">
              <w:rPr>
                <w:b/>
                <w:lang w:eastAsia="ar-SA"/>
              </w:rPr>
              <w:t>Предложения аспиранта по проведению практик</w:t>
            </w:r>
            <w:r w:rsidR="00EE2D49">
              <w:rPr>
                <w:b/>
                <w:lang w:eastAsia="ar-SA"/>
              </w:rPr>
              <w:t>и</w:t>
            </w:r>
            <w:r w:rsidR="00EE2D49" w:rsidRPr="00B22945">
              <w:rPr>
                <w:b/>
                <w:lang w:eastAsia="ar-SA"/>
              </w:rPr>
              <w:t>:</w:t>
            </w:r>
          </w:p>
          <w:p w:rsidR="00112E0C" w:rsidRPr="00B22945" w:rsidRDefault="00112E0C" w:rsidP="00EE2D49">
            <w:pPr>
              <w:tabs>
                <w:tab w:val="left" w:pos="8190"/>
              </w:tabs>
              <w:suppressAutoHyphens/>
              <w:ind w:firstLine="0"/>
              <w:rPr>
                <w:b/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  <w:tr w:rsidR="00EE2D49" w:rsidTr="00B063B2">
        <w:tc>
          <w:tcPr>
            <w:tcW w:w="9853" w:type="dxa"/>
            <w:gridSpan w:val="2"/>
          </w:tcPr>
          <w:p w:rsidR="00EE2D49" w:rsidRDefault="00EE2D49" w:rsidP="00EE2D49">
            <w:pPr>
              <w:tabs>
                <w:tab w:val="left" w:pos="8190"/>
              </w:tabs>
              <w:suppressAutoHyphens/>
              <w:ind w:firstLine="0"/>
              <w:rPr>
                <w:lang w:eastAsia="ar-SA"/>
              </w:rPr>
            </w:pPr>
          </w:p>
        </w:tc>
      </w:tr>
    </w:tbl>
    <w:p w:rsidR="00D2163D" w:rsidRPr="00D8614B" w:rsidRDefault="00D2163D" w:rsidP="00D2163D">
      <w:pPr>
        <w:tabs>
          <w:tab w:val="left" w:pos="8190"/>
        </w:tabs>
        <w:suppressAutoHyphens/>
        <w:ind w:firstLine="0"/>
        <w:rPr>
          <w:lang w:eastAsia="ar-SA"/>
        </w:rPr>
      </w:pPr>
    </w:p>
    <w:p w:rsidR="00D2163D" w:rsidRPr="00D8614B" w:rsidRDefault="00D2163D" w:rsidP="00D2163D">
      <w:pPr>
        <w:tabs>
          <w:tab w:val="left" w:pos="8190"/>
        </w:tabs>
        <w:suppressAutoHyphens/>
        <w:ind w:firstLine="0"/>
        <w:rPr>
          <w:lang w:eastAsia="ar-SA"/>
        </w:rPr>
      </w:pPr>
      <w:r w:rsidRPr="00D8614B">
        <w:rPr>
          <w:lang w:eastAsia="ar-SA"/>
        </w:rPr>
        <w:t>Подпись научного руководителя / руководителя практики _____________________________</w:t>
      </w:r>
    </w:p>
    <w:p w:rsidR="00D2163D" w:rsidRPr="00D8614B" w:rsidRDefault="00D2163D" w:rsidP="00D2163D">
      <w:pPr>
        <w:tabs>
          <w:tab w:val="left" w:pos="8190"/>
        </w:tabs>
        <w:suppressAutoHyphens/>
        <w:ind w:firstLine="0"/>
        <w:rPr>
          <w:lang w:eastAsia="ar-SA"/>
        </w:rPr>
      </w:pPr>
    </w:p>
    <w:p w:rsidR="00D2163D" w:rsidRPr="00D8614B" w:rsidRDefault="00D2163D" w:rsidP="00D2163D">
      <w:pPr>
        <w:tabs>
          <w:tab w:val="left" w:pos="8190"/>
        </w:tabs>
        <w:suppressAutoHyphens/>
        <w:ind w:firstLine="0"/>
        <w:rPr>
          <w:lang w:eastAsia="ar-SA"/>
        </w:rPr>
      </w:pPr>
      <w:r w:rsidRPr="00D8614B">
        <w:rPr>
          <w:lang w:eastAsia="ar-SA"/>
        </w:rPr>
        <w:t>Подпись аспиранта ______________________________________________________________</w:t>
      </w:r>
    </w:p>
    <w:p w:rsidR="00D2163D" w:rsidRPr="00D8614B" w:rsidRDefault="00D2163D" w:rsidP="00D2163D">
      <w:pPr>
        <w:tabs>
          <w:tab w:val="left" w:pos="4185"/>
        </w:tabs>
        <w:suppressAutoHyphens/>
        <w:ind w:firstLine="0"/>
        <w:rPr>
          <w:bCs/>
          <w:lang w:eastAsia="ar-SA"/>
        </w:rPr>
      </w:pPr>
    </w:p>
    <w:p w:rsidR="009D72F8" w:rsidRPr="00E904B5" w:rsidRDefault="009D72F8">
      <w:pPr>
        <w:widowControl/>
        <w:spacing w:after="200" w:line="276" w:lineRule="auto"/>
        <w:ind w:firstLine="0"/>
        <w:jc w:val="left"/>
      </w:pPr>
      <w:r w:rsidRPr="00E904B5">
        <w:br w:type="page"/>
      </w:r>
    </w:p>
    <w:p w:rsidR="00EC77EF" w:rsidRPr="002455C3" w:rsidRDefault="00EC77EF" w:rsidP="00EC77EF">
      <w:pPr>
        <w:ind w:firstLine="0"/>
        <w:jc w:val="right"/>
        <w:rPr>
          <w:lang w:val="en-US"/>
        </w:rPr>
      </w:pPr>
    </w:p>
    <w:p w:rsidR="00EC77EF" w:rsidRPr="00E904B5" w:rsidRDefault="00EC77EF" w:rsidP="00206670">
      <w:pPr>
        <w:ind w:firstLine="0"/>
        <w:jc w:val="right"/>
      </w:pP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МИНИСТЕРСТО НАУКИ И ВЫСШЕГО ОБРАЗОВАНИЯ РОССИЙСКОЙ ФЕДЕРАЦИИ</w:t>
      </w: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 w:rsidRPr="00B3174A">
        <w:rPr>
          <w:bCs/>
          <w:lang w:eastAsia="ar-SA"/>
        </w:rPr>
        <w:t>Национальный исследовательский Томский государственный университет</w:t>
      </w:r>
    </w:p>
    <w:p w:rsidR="003A50A8" w:rsidRPr="00B3174A" w:rsidRDefault="003A50A8" w:rsidP="003A50A8">
      <w:pPr>
        <w:suppressAutoHyphens/>
        <w:ind w:firstLine="0"/>
        <w:jc w:val="center"/>
        <w:rPr>
          <w:bCs/>
          <w:lang w:eastAsia="ar-SA"/>
        </w:rPr>
      </w:pPr>
      <w:r>
        <w:rPr>
          <w:bCs/>
          <w:lang w:eastAsia="ar-SA"/>
        </w:rPr>
        <w:t>Институт прикладной математики и компьютерных наук</w:t>
      </w:r>
    </w:p>
    <w:p w:rsidR="00C51AF1" w:rsidRDefault="00C51AF1" w:rsidP="00EC77EF">
      <w:pPr>
        <w:ind w:firstLine="0"/>
        <w:jc w:val="center"/>
        <w:rPr>
          <w:b/>
        </w:rPr>
      </w:pPr>
    </w:p>
    <w:p w:rsidR="003A50A8" w:rsidRDefault="003A50A8" w:rsidP="00EC77EF">
      <w:pPr>
        <w:ind w:firstLine="0"/>
        <w:jc w:val="center"/>
        <w:rPr>
          <w:b/>
        </w:rPr>
      </w:pPr>
    </w:p>
    <w:p w:rsidR="00EC77EF" w:rsidRPr="00E904B5" w:rsidRDefault="00EC77EF" w:rsidP="00EC77EF">
      <w:pPr>
        <w:ind w:firstLine="0"/>
        <w:jc w:val="center"/>
        <w:rPr>
          <w:b/>
        </w:rPr>
      </w:pPr>
      <w:r w:rsidRPr="00E904B5">
        <w:rPr>
          <w:b/>
        </w:rPr>
        <w:t>ВЫПИСКА ИЗ ПРОТОКОЛА № _____</w:t>
      </w:r>
    </w:p>
    <w:p w:rsidR="00EC77EF" w:rsidRPr="00E904B5" w:rsidRDefault="00EC77EF" w:rsidP="00EC77EF">
      <w:pPr>
        <w:ind w:firstLine="0"/>
        <w:jc w:val="center"/>
        <w:rPr>
          <w:b/>
        </w:rPr>
      </w:pPr>
      <w:r w:rsidRPr="00E904B5">
        <w:rPr>
          <w:b/>
        </w:rPr>
        <w:t>заседания кафедры</w:t>
      </w:r>
      <w:r w:rsidR="00C51AF1">
        <w:rPr>
          <w:b/>
        </w:rPr>
        <w:t xml:space="preserve"> </w:t>
      </w:r>
      <w:r w:rsidR="001B53BF" w:rsidRPr="00E904B5">
        <w:rPr>
          <w:b/>
        </w:rPr>
        <w:t>________________</w:t>
      </w:r>
      <w:r w:rsidRPr="00E904B5">
        <w:rPr>
          <w:b/>
        </w:rPr>
        <w:t>____________________________</w:t>
      </w:r>
    </w:p>
    <w:p w:rsidR="00EC77EF" w:rsidRPr="00E904B5" w:rsidRDefault="00EC77EF" w:rsidP="00EC77EF">
      <w:pPr>
        <w:ind w:firstLine="0"/>
        <w:jc w:val="center"/>
        <w:rPr>
          <w:b/>
        </w:rPr>
      </w:pPr>
      <w:r w:rsidRPr="00E904B5">
        <w:rPr>
          <w:b/>
        </w:rPr>
        <w:t xml:space="preserve">от </w:t>
      </w:r>
      <w:r w:rsidR="00C51AF1">
        <w:rPr>
          <w:b/>
        </w:rPr>
        <w:t xml:space="preserve">«____»_____________ 20____ </w:t>
      </w:r>
      <w:r w:rsidRPr="00E904B5">
        <w:rPr>
          <w:b/>
        </w:rPr>
        <w:t>г.</w:t>
      </w:r>
    </w:p>
    <w:p w:rsidR="00EC77EF" w:rsidRPr="00E904B5" w:rsidRDefault="00EC77EF" w:rsidP="00EC77EF">
      <w:pPr>
        <w:ind w:firstLine="0"/>
      </w:pPr>
    </w:p>
    <w:p w:rsidR="00A63AF8" w:rsidRPr="00A63AF8" w:rsidRDefault="00A63AF8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r w:rsidRPr="00A63AF8">
        <w:t>Профессорско-преподавательский и научный состав кафедры –</w:t>
      </w:r>
      <w:r>
        <w:t xml:space="preserve"> ____ </w:t>
      </w:r>
      <w:r w:rsidRPr="00A63AF8">
        <w:t xml:space="preserve">человек, из них присутствовали на заседании – </w:t>
      </w:r>
      <w:r>
        <w:t xml:space="preserve">____ </w:t>
      </w:r>
      <w:r w:rsidRPr="00A63AF8">
        <w:t>человек.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A63AF8" w:rsidRDefault="00EC77EF" w:rsidP="00543D88">
      <w:pPr>
        <w:pStyle w:val="a9"/>
        <w:tabs>
          <w:tab w:val="left" w:pos="142"/>
        </w:tabs>
        <w:spacing w:line="264" w:lineRule="auto"/>
        <w:ind w:left="0" w:firstLine="709"/>
        <w:rPr>
          <w:lang w:eastAsia="ar-SA"/>
        </w:rPr>
      </w:pPr>
      <w:r w:rsidRPr="00E904B5">
        <w:t xml:space="preserve">СЛУШАЛИ: аспиранта </w:t>
      </w:r>
      <w:r w:rsidR="00A63AF8">
        <w:rPr>
          <w:lang w:eastAsia="ar-SA"/>
        </w:rPr>
        <w:t>________________________________________________</w:t>
      </w:r>
      <w:r w:rsidR="00A63AF8" w:rsidRPr="00E904B5">
        <w:rPr>
          <w:lang w:eastAsia="ar-SA"/>
        </w:rPr>
        <w:t>_____</w:t>
      </w:r>
    </w:p>
    <w:p w:rsidR="00A63AF8" w:rsidRPr="001138E2" w:rsidRDefault="00A63AF8" w:rsidP="00543D88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      </w:t>
      </w:r>
      <w:r w:rsidRPr="001138E2">
        <w:rPr>
          <w:i/>
          <w:sz w:val="16"/>
          <w:szCs w:val="16"/>
          <w:lang w:eastAsia="ar-SA"/>
        </w:rPr>
        <w:t>(Ф.И.О. аспиранта полностью</w:t>
      </w:r>
      <w:r>
        <w:rPr>
          <w:i/>
          <w:sz w:val="16"/>
          <w:szCs w:val="16"/>
          <w:lang w:eastAsia="ar-SA"/>
        </w:rPr>
        <w:t>)</w:t>
      </w:r>
    </w:p>
    <w:p w:rsidR="00543D88" w:rsidRDefault="00543D88" w:rsidP="00543D88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очной формы, ____ года обучения, </w:t>
      </w:r>
      <w:r w:rsidR="00EC77EF" w:rsidRPr="00E904B5">
        <w:t xml:space="preserve">проходящего подготовку по </w:t>
      </w:r>
      <w:r w:rsidR="009E65AD">
        <w:t xml:space="preserve">научной </w:t>
      </w:r>
      <w:r w:rsidR="00A63AF8">
        <w:t>специальности</w:t>
      </w:r>
    </w:p>
    <w:p w:rsidR="00A63AF8" w:rsidRDefault="00A63AF8" w:rsidP="00543D88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 _____________________________________</w:t>
      </w:r>
      <w:r w:rsidR="00543D88">
        <w:t>_____________________________________</w:t>
      </w:r>
      <w:r>
        <w:t>_____</w:t>
      </w:r>
    </w:p>
    <w:p w:rsidR="00A63AF8" w:rsidRPr="001138E2" w:rsidRDefault="00A63AF8" w:rsidP="00543D88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 w:rsidRPr="001138E2">
        <w:rPr>
          <w:i/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шифр и наименование специальности)</w:t>
      </w:r>
    </w:p>
    <w:p w:rsidR="00EC77EF" w:rsidRPr="00E91B7B" w:rsidRDefault="00EC77EF" w:rsidP="00543D88">
      <w:pPr>
        <w:pStyle w:val="a9"/>
        <w:tabs>
          <w:tab w:val="left" w:pos="142"/>
        </w:tabs>
        <w:spacing w:line="264" w:lineRule="auto"/>
        <w:ind w:left="0" w:firstLine="0"/>
      </w:pPr>
      <w:r w:rsidRPr="00E904B5">
        <w:t xml:space="preserve">о прохождении </w:t>
      </w:r>
      <w:r w:rsidR="005B0180">
        <w:t>педагогической</w:t>
      </w:r>
      <w:r w:rsidR="00543D88">
        <w:t xml:space="preserve"> </w:t>
      </w:r>
      <w:r w:rsidRPr="00E904B5">
        <w:t>практики</w:t>
      </w:r>
      <w:r w:rsidR="00E91B7B" w:rsidRPr="00E91B7B">
        <w:t xml:space="preserve"> </w:t>
      </w:r>
      <w:r w:rsidR="00E91B7B">
        <w:t>в период с «01» октября 20___ г. по «21» июля 20___ г.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0"/>
      </w:pPr>
    </w:p>
    <w:p w:rsidR="00E91B7B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r w:rsidRPr="00E904B5">
        <w:t xml:space="preserve">ПОСТАНОВИЛИ: считать, что аспирант </w:t>
      </w:r>
      <w:r w:rsidR="00E91B7B">
        <w:t>______________________________________</w:t>
      </w:r>
    </w:p>
    <w:p w:rsidR="00E91B7B" w:rsidRPr="001138E2" w:rsidRDefault="00E91B7B" w:rsidP="00E91B7B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 w:rsidRPr="001138E2">
        <w:rPr>
          <w:i/>
          <w:sz w:val="16"/>
          <w:szCs w:val="16"/>
          <w:lang w:eastAsia="ar-SA"/>
        </w:rPr>
        <w:t>(Ф</w:t>
      </w:r>
      <w:r>
        <w:rPr>
          <w:i/>
          <w:sz w:val="16"/>
          <w:szCs w:val="16"/>
          <w:lang w:eastAsia="ar-SA"/>
        </w:rPr>
        <w:t xml:space="preserve">амилия </w:t>
      </w:r>
      <w:r w:rsidRPr="001138E2">
        <w:rPr>
          <w:i/>
          <w:sz w:val="16"/>
          <w:szCs w:val="16"/>
          <w:lang w:eastAsia="ar-SA"/>
        </w:rPr>
        <w:t>И.О. аспиранта</w:t>
      </w:r>
      <w:r>
        <w:rPr>
          <w:i/>
          <w:sz w:val="16"/>
          <w:szCs w:val="16"/>
          <w:lang w:eastAsia="ar-SA"/>
        </w:rPr>
        <w:t>)</w:t>
      </w:r>
    </w:p>
    <w:p w:rsidR="00EC77EF" w:rsidRPr="00E904B5" w:rsidRDefault="00E91B7B" w:rsidP="00E91B7B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 прошё</w:t>
      </w:r>
      <w:r w:rsidR="00EC77EF" w:rsidRPr="00E904B5">
        <w:t>л</w:t>
      </w:r>
      <w:r w:rsidR="001B53BF" w:rsidRPr="00E904B5">
        <w:t xml:space="preserve"> </w:t>
      </w:r>
      <w:r w:rsidR="00EC77EF" w:rsidRPr="00E904B5">
        <w:t>практику с оценкой __</w:t>
      </w:r>
      <w:r w:rsidR="001B53BF" w:rsidRPr="00E904B5">
        <w:t>_</w:t>
      </w:r>
      <w:r>
        <w:t>_______________</w:t>
      </w:r>
      <w:r w:rsidR="001B53BF" w:rsidRPr="00E904B5">
        <w:t>_________</w:t>
      </w:r>
      <w:r w:rsidR="00A3767D" w:rsidRPr="00E904B5">
        <w:t>__</w:t>
      </w:r>
      <w:r>
        <w:t>_</w:t>
      </w:r>
    </w:p>
    <w:p w:rsidR="00A3767D" w:rsidRPr="00E904B5" w:rsidRDefault="00E91B7B" w:rsidP="00E91B7B">
      <w:pPr>
        <w:pStyle w:val="a9"/>
        <w:tabs>
          <w:tab w:val="left" w:pos="142"/>
        </w:tabs>
        <w:spacing w:line="264" w:lineRule="auto"/>
        <w:ind w:left="0" w:firstLine="0"/>
      </w:pPr>
      <w:r>
        <w:t xml:space="preserve"> не прошё</w:t>
      </w:r>
      <w:r w:rsidR="00A3767D" w:rsidRPr="00E904B5">
        <w:t xml:space="preserve">л </w:t>
      </w:r>
      <w:r>
        <w:t xml:space="preserve">практику </w:t>
      </w:r>
      <w:r w:rsidR="00A3767D" w:rsidRPr="00E904B5">
        <w:t>и получил оценку «неудовлетворительно».</w:t>
      </w:r>
    </w:p>
    <w:p w:rsidR="00EC77EF" w:rsidRPr="00E91B7B" w:rsidRDefault="00A3767D" w:rsidP="00E91B7B">
      <w:pPr>
        <w:pStyle w:val="a9"/>
        <w:tabs>
          <w:tab w:val="left" w:pos="142"/>
        </w:tabs>
        <w:spacing w:line="264" w:lineRule="auto"/>
        <w:ind w:left="0" w:firstLine="0"/>
        <w:rPr>
          <w:i/>
        </w:rPr>
      </w:pPr>
      <w:r w:rsidRPr="00E91B7B">
        <w:rPr>
          <w:i/>
        </w:rPr>
        <w:t>(</w:t>
      </w:r>
      <w:r w:rsidR="00E91B7B" w:rsidRPr="00E91B7B">
        <w:rPr>
          <w:i/>
        </w:rPr>
        <w:t xml:space="preserve">указать </w:t>
      </w:r>
      <w:r w:rsidR="00E91B7B">
        <w:rPr>
          <w:i/>
        </w:rPr>
        <w:t>нужное решение</w:t>
      </w:r>
      <w:r w:rsidRPr="00E91B7B">
        <w:rPr>
          <w:i/>
        </w:rPr>
        <w:t>)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A3767D" w:rsidRPr="00E904B5" w:rsidRDefault="00A3767D" w:rsidP="00A63AF8">
      <w:pPr>
        <w:pStyle w:val="a9"/>
        <w:tabs>
          <w:tab w:val="left" w:pos="142"/>
        </w:tabs>
        <w:spacing w:before="240" w:line="264" w:lineRule="auto"/>
        <w:ind w:left="0" w:firstLine="709"/>
      </w:pPr>
    </w:p>
    <w:p w:rsidR="00EC77EF" w:rsidRPr="00E904B5" w:rsidRDefault="00E91B7B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r>
        <w:t>Заведующий кафедрой _</w:t>
      </w:r>
      <w:r w:rsidR="00EC77EF" w:rsidRPr="00E904B5">
        <w:t>________</w:t>
      </w:r>
      <w:r w:rsidR="00A3767D" w:rsidRPr="00E904B5">
        <w:t>_____</w:t>
      </w:r>
      <w:r>
        <w:t>_____ / _______________________________/</w:t>
      </w:r>
    </w:p>
    <w:p w:rsidR="00E91B7B" w:rsidRPr="001138E2" w:rsidRDefault="00E91B7B" w:rsidP="00E91B7B">
      <w:pPr>
        <w:tabs>
          <w:tab w:val="left" w:pos="8190"/>
        </w:tabs>
        <w:suppressAutoHyphens/>
        <w:ind w:firstLine="0"/>
        <w:jc w:val="center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                                                  (подпись)                                                        </w:t>
      </w:r>
      <w:r w:rsidRPr="001138E2">
        <w:rPr>
          <w:i/>
          <w:sz w:val="16"/>
          <w:szCs w:val="16"/>
          <w:lang w:eastAsia="ar-SA"/>
        </w:rPr>
        <w:t>(Ф</w:t>
      </w:r>
      <w:r>
        <w:rPr>
          <w:i/>
          <w:sz w:val="16"/>
          <w:szCs w:val="16"/>
          <w:lang w:eastAsia="ar-SA"/>
        </w:rPr>
        <w:t xml:space="preserve">амилия </w:t>
      </w:r>
      <w:r w:rsidRPr="001138E2">
        <w:rPr>
          <w:i/>
          <w:sz w:val="16"/>
          <w:szCs w:val="16"/>
          <w:lang w:eastAsia="ar-SA"/>
        </w:rPr>
        <w:t>И.О.</w:t>
      </w:r>
      <w:r>
        <w:rPr>
          <w:i/>
          <w:sz w:val="16"/>
          <w:szCs w:val="16"/>
          <w:lang w:eastAsia="ar-SA"/>
        </w:rPr>
        <w:t>)</w:t>
      </w:r>
    </w:p>
    <w:p w:rsidR="00EC77EF" w:rsidRPr="00E904B5" w:rsidRDefault="00EC77EF" w:rsidP="00A63AF8">
      <w:pPr>
        <w:pStyle w:val="a9"/>
        <w:tabs>
          <w:tab w:val="left" w:pos="142"/>
        </w:tabs>
        <w:spacing w:before="240" w:line="264" w:lineRule="auto"/>
        <w:ind w:left="0" w:firstLine="709"/>
      </w:pPr>
      <w:bookmarkStart w:id="0" w:name="_GoBack"/>
      <w:bookmarkEnd w:id="0"/>
    </w:p>
    <w:sectPr w:rsidR="00EC77EF" w:rsidRPr="00E904B5" w:rsidSect="007305F1">
      <w:footerReference w:type="default" r:id="rId9"/>
      <w:pgSz w:w="11906" w:h="16838"/>
      <w:pgMar w:top="79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05" w:rsidRDefault="00806505" w:rsidP="005B5579">
      <w:r>
        <w:separator/>
      </w:r>
    </w:p>
  </w:endnote>
  <w:endnote w:type="continuationSeparator" w:id="0">
    <w:p w:rsidR="00806505" w:rsidRDefault="00806505" w:rsidP="005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6865"/>
      <w:docPartObj>
        <w:docPartGallery w:val="Page Numbers (Bottom of Page)"/>
        <w:docPartUnique/>
      </w:docPartObj>
    </w:sdtPr>
    <w:sdtEndPr/>
    <w:sdtContent>
      <w:p w:rsidR="00E92530" w:rsidRDefault="00E92530" w:rsidP="005B5579">
        <w:pPr>
          <w:pStyle w:val="af6"/>
          <w:tabs>
            <w:tab w:val="left" w:pos="170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05" w:rsidRDefault="00806505" w:rsidP="005B5579">
      <w:r>
        <w:separator/>
      </w:r>
    </w:p>
  </w:footnote>
  <w:footnote w:type="continuationSeparator" w:id="0">
    <w:p w:rsidR="00806505" w:rsidRDefault="00806505" w:rsidP="005B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40EDAD6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5E7E6A"/>
    <w:multiLevelType w:val="hybridMultilevel"/>
    <w:tmpl w:val="F110A97A"/>
    <w:lvl w:ilvl="0" w:tplc="F5740F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77C3F9A"/>
    <w:multiLevelType w:val="hybridMultilevel"/>
    <w:tmpl w:val="8C484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BD13FE"/>
    <w:multiLevelType w:val="hybridMultilevel"/>
    <w:tmpl w:val="61D48856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B3D"/>
    <w:multiLevelType w:val="hybridMultilevel"/>
    <w:tmpl w:val="57A86020"/>
    <w:lvl w:ilvl="0" w:tplc="F5740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F54B85"/>
    <w:multiLevelType w:val="hybridMultilevel"/>
    <w:tmpl w:val="6CE4E14C"/>
    <w:lvl w:ilvl="0" w:tplc="9A3C70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40F9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0C7D"/>
    <w:multiLevelType w:val="hybridMultilevel"/>
    <w:tmpl w:val="A9325FE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5632EB5"/>
    <w:multiLevelType w:val="hybridMultilevel"/>
    <w:tmpl w:val="1D7460FE"/>
    <w:lvl w:ilvl="0" w:tplc="F5740F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18885F4D"/>
    <w:multiLevelType w:val="hybridMultilevel"/>
    <w:tmpl w:val="AA228CB4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30161"/>
    <w:multiLevelType w:val="hybridMultilevel"/>
    <w:tmpl w:val="41305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AA7794"/>
    <w:multiLevelType w:val="multilevel"/>
    <w:tmpl w:val="0366A16E"/>
    <w:lvl w:ilvl="0">
      <w:numFmt w:val="decimal"/>
      <w:lvlText w:val="%1."/>
      <w:lvlJc w:val="left"/>
      <w:pPr>
        <w:ind w:left="1108" w:hanging="540"/>
      </w:pPr>
      <w:rPr>
        <w:rFonts w:hint="default"/>
        <w:b/>
        <w:color w:val="000000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27483C63"/>
    <w:multiLevelType w:val="hybridMultilevel"/>
    <w:tmpl w:val="FFC845BA"/>
    <w:lvl w:ilvl="0" w:tplc="F5740F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4CBC2B14">
      <w:start w:val="5"/>
      <w:numFmt w:val="bullet"/>
      <w:lvlText w:val="•"/>
      <w:lvlJc w:val="left"/>
      <w:pPr>
        <w:ind w:left="21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D8E62FC"/>
    <w:multiLevelType w:val="hybridMultilevel"/>
    <w:tmpl w:val="5E46F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2783E"/>
    <w:multiLevelType w:val="hybridMultilevel"/>
    <w:tmpl w:val="8B4EDB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A04607"/>
    <w:multiLevelType w:val="hybridMultilevel"/>
    <w:tmpl w:val="6F28B01A"/>
    <w:lvl w:ilvl="0" w:tplc="D8DAD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957F9"/>
    <w:multiLevelType w:val="hybridMultilevel"/>
    <w:tmpl w:val="85881CE0"/>
    <w:lvl w:ilvl="0" w:tplc="9A3C70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13E6A86">
      <w:start w:val="5"/>
      <w:numFmt w:val="bullet"/>
      <w:lvlText w:val=""/>
      <w:lvlJc w:val="left"/>
      <w:pPr>
        <w:ind w:left="2745" w:hanging="1665"/>
      </w:pPr>
      <w:rPr>
        <w:rFonts w:ascii="Symbol" w:eastAsia="Times New Roman" w:hAnsi="Symbol" w:cs="Times New Roman" w:hint="default"/>
      </w:rPr>
    </w:lvl>
    <w:lvl w:ilvl="2" w:tplc="F5740F9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42F2F"/>
    <w:multiLevelType w:val="hybridMultilevel"/>
    <w:tmpl w:val="A68CBCE8"/>
    <w:lvl w:ilvl="0" w:tplc="F5740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555823"/>
    <w:multiLevelType w:val="hybridMultilevel"/>
    <w:tmpl w:val="EC669728"/>
    <w:lvl w:ilvl="0" w:tplc="1834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01F6B"/>
    <w:multiLevelType w:val="hybridMultilevel"/>
    <w:tmpl w:val="F8D24C5E"/>
    <w:lvl w:ilvl="0" w:tplc="F574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2B5877"/>
    <w:multiLevelType w:val="hybridMultilevel"/>
    <w:tmpl w:val="48A20214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2717A"/>
    <w:multiLevelType w:val="hybridMultilevel"/>
    <w:tmpl w:val="4B8CC0C2"/>
    <w:lvl w:ilvl="0" w:tplc="D8DAD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A6944"/>
    <w:multiLevelType w:val="hybridMultilevel"/>
    <w:tmpl w:val="E8603FB0"/>
    <w:lvl w:ilvl="0" w:tplc="02921A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F82671"/>
    <w:multiLevelType w:val="hybridMultilevel"/>
    <w:tmpl w:val="FD6C9C8A"/>
    <w:lvl w:ilvl="0" w:tplc="9A50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223AE"/>
    <w:multiLevelType w:val="hybridMultilevel"/>
    <w:tmpl w:val="1312090E"/>
    <w:lvl w:ilvl="0" w:tplc="F574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6B63DE"/>
    <w:multiLevelType w:val="hybridMultilevel"/>
    <w:tmpl w:val="056AEC68"/>
    <w:lvl w:ilvl="0" w:tplc="D8DAD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0201C"/>
    <w:multiLevelType w:val="multilevel"/>
    <w:tmpl w:val="2C0C2F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15B28D7"/>
    <w:multiLevelType w:val="hybridMultilevel"/>
    <w:tmpl w:val="CFA474CE"/>
    <w:lvl w:ilvl="0" w:tplc="F574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D1063"/>
    <w:multiLevelType w:val="hybridMultilevel"/>
    <w:tmpl w:val="A4AE3974"/>
    <w:lvl w:ilvl="0" w:tplc="24E00FE6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4567194"/>
    <w:multiLevelType w:val="hybridMultilevel"/>
    <w:tmpl w:val="0D3C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F0D67"/>
    <w:multiLevelType w:val="hybridMultilevel"/>
    <w:tmpl w:val="9E2A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575F"/>
    <w:multiLevelType w:val="multilevel"/>
    <w:tmpl w:val="605E4BD8"/>
    <w:lvl w:ilvl="0"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numFmt w:val="decimal"/>
      <w:lvlText w:val="%1.%2.0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2">
    <w:nsid w:val="75546DED"/>
    <w:multiLevelType w:val="multilevel"/>
    <w:tmpl w:val="DA5814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12"/>
  </w:num>
  <w:num w:numId="5">
    <w:abstractNumId w:val="2"/>
  </w:num>
  <w:num w:numId="6">
    <w:abstractNumId w:val="7"/>
  </w:num>
  <w:num w:numId="7">
    <w:abstractNumId w:val="17"/>
  </w:num>
  <w:num w:numId="8">
    <w:abstractNumId w:val="5"/>
  </w:num>
  <w:num w:numId="9">
    <w:abstractNumId w:val="20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27"/>
  </w:num>
  <w:num w:numId="16">
    <w:abstractNumId w:val="22"/>
  </w:num>
  <w:num w:numId="17">
    <w:abstractNumId w:val="31"/>
  </w:num>
  <w:num w:numId="18">
    <w:abstractNumId w:val="3"/>
  </w:num>
  <w:num w:numId="19">
    <w:abstractNumId w:val="10"/>
  </w:num>
  <w:num w:numId="20">
    <w:abstractNumId w:val="14"/>
  </w:num>
  <w:num w:numId="21">
    <w:abstractNumId w:val="19"/>
  </w:num>
  <w:num w:numId="22">
    <w:abstractNumId w:val="24"/>
  </w:num>
  <w:num w:numId="23">
    <w:abstractNumId w:val="26"/>
  </w:num>
  <w:num w:numId="24">
    <w:abstractNumId w:val="32"/>
  </w:num>
  <w:num w:numId="25">
    <w:abstractNumId w:val="23"/>
  </w:num>
  <w:num w:numId="26">
    <w:abstractNumId w:val="18"/>
  </w:num>
  <w:num w:numId="27">
    <w:abstractNumId w:val="30"/>
  </w:num>
  <w:num w:numId="28">
    <w:abstractNumId w:val="29"/>
  </w:num>
  <w:num w:numId="29">
    <w:abstractNumId w:val="13"/>
  </w:num>
  <w:num w:numId="30">
    <w:abstractNumId w:val="25"/>
  </w:num>
  <w:num w:numId="31">
    <w:abstractNumId w:val="15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1C21"/>
    <w:rsid w:val="00002147"/>
    <w:rsid w:val="000029C7"/>
    <w:rsid w:val="00005FF4"/>
    <w:rsid w:val="000147AA"/>
    <w:rsid w:val="000474FF"/>
    <w:rsid w:val="0006021F"/>
    <w:rsid w:val="00066807"/>
    <w:rsid w:val="00072F7B"/>
    <w:rsid w:val="000843DA"/>
    <w:rsid w:val="000866FA"/>
    <w:rsid w:val="00091438"/>
    <w:rsid w:val="000A1758"/>
    <w:rsid w:val="000A24FF"/>
    <w:rsid w:val="000A64EF"/>
    <w:rsid w:val="000C2641"/>
    <w:rsid w:val="000C6714"/>
    <w:rsid w:val="000D4DD4"/>
    <w:rsid w:val="000E128C"/>
    <w:rsid w:val="000E2388"/>
    <w:rsid w:val="000E3F64"/>
    <w:rsid w:val="000E7CFF"/>
    <w:rsid w:val="000F0C58"/>
    <w:rsid w:val="000F2AFF"/>
    <w:rsid w:val="000F3D22"/>
    <w:rsid w:val="000F7544"/>
    <w:rsid w:val="001066FC"/>
    <w:rsid w:val="00112E0C"/>
    <w:rsid w:val="001138E2"/>
    <w:rsid w:val="001252B5"/>
    <w:rsid w:val="00125775"/>
    <w:rsid w:val="001315CE"/>
    <w:rsid w:val="00140C53"/>
    <w:rsid w:val="00143250"/>
    <w:rsid w:val="001550B0"/>
    <w:rsid w:val="001613AE"/>
    <w:rsid w:val="00161596"/>
    <w:rsid w:val="00161BCE"/>
    <w:rsid w:val="001658A2"/>
    <w:rsid w:val="00170467"/>
    <w:rsid w:val="0017129F"/>
    <w:rsid w:val="0017310C"/>
    <w:rsid w:val="001757E4"/>
    <w:rsid w:val="00176B52"/>
    <w:rsid w:val="001815AA"/>
    <w:rsid w:val="001830B6"/>
    <w:rsid w:val="0018657F"/>
    <w:rsid w:val="001916E3"/>
    <w:rsid w:val="001970D8"/>
    <w:rsid w:val="001A3219"/>
    <w:rsid w:val="001A4D50"/>
    <w:rsid w:val="001A5D98"/>
    <w:rsid w:val="001B0041"/>
    <w:rsid w:val="001B20DB"/>
    <w:rsid w:val="001B4791"/>
    <w:rsid w:val="001B4D4E"/>
    <w:rsid w:val="001B53BF"/>
    <w:rsid w:val="001B7B46"/>
    <w:rsid w:val="001D1A5A"/>
    <w:rsid w:val="001F28C7"/>
    <w:rsid w:val="001F2AF7"/>
    <w:rsid w:val="001F3D00"/>
    <w:rsid w:val="001F5952"/>
    <w:rsid w:val="001F63C9"/>
    <w:rsid w:val="001F6E5A"/>
    <w:rsid w:val="00204191"/>
    <w:rsid w:val="00206670"/>
    <w:rsid w:val="00215B79"/>
    <w:rsid w:val="00221807"/>
    <w:rsid w:val="002235E6"/>
    <w:rsid w:val="00230C1E"/>
    <w:rsid w:val="00233AE6"/>
    <w:rsid w:val="00233E35"/>
    <w:rsid w:val="00235460"/>
    <w:rsid w:val="0024151F"/>
    <w:rsid w:val="00242C22"/>
    <w:rsid w:val="002430DB"/>
    <w:rsid w:val="00243ECE"/>
    <w:rsid w:val="002455C3"/>
    <w:rsid w:val="002458BA"/>
    <w:rsid w:val="00254C80"/>
    <w:rsid w:val="002626B6"/>
    <w:rsid w:val="00263FD6"/>
    <w:rsid w:val="00271B5B"/>
    <w:rsid w:val="00273C53"/>
    <w:rsid w:val="00283A92"/>
    <w:rsid w:val="00284262"/>
    <w:rsid w:val="002902B9"/>
    <w:rsid w:val="00292CF6"/>
    <w:rsid w:val="002A4B8B"/>
    <w:rsid w:val="002A76B2"/>
    <w:rsid w:val="002B2331"/>
    <w:rsid w:val="002B347B"/>
    <w:rsid w:val="002D0C86"/>
    <w:rsid w:val="002D4996"/>
    <w:rsid w:val="002D7EB6"/>
    <w:rsid w:val="002E4CF8"/>
    <w:rsid w:val="002F0230"/>
    <w:rsid w:val="002F72F5"/>
    <w:rsid w:val="003019D0"/>
    <w:rsid w:val="00304CC8"/>
    <w:rsid w:val="00314ACC"/>
    <w:rsid w:val="00317939"/>
    <w:rsid w:val="0032162F"/>
    <w:rsid w:val="00322879"/>
    <w:rsid w:val="00322B67"/>
    <w:rsid w:val="0032449F"/>
    <w:rsid w:val="003254EE"/>
    <w:rsid w:val="00330772"/>
    <w:rsid w:val="00332BBA"/>
    <w:rsid w:val="0033739E"/>
    <w:rsid w:val="00354EFC"/>
    <w:rsid w:val="00363243"/>
    <w:rsid w:val="00366710"/>
    <w:rsid w:val="003674F6"/>
    <w:rsid w:val="003725CA"/>
    <w:rsid w:val="00375F9C"/>
    <w:rsid w:val="00390AB6"/>
    <w:rsid w:val="003950A1"/>
    <w:rsid w:val="00396DFE"/>
    <w:rsid w:val="003A405C"/>
    <w:rsid w:val="003A48F6"/>
    <w:rsid w:val="003A50A8"/>
    <w:rsid w:val="003B1E21"/>
    <w:rsid w:val="003C22F4"/>
    <w:rsid w:val="003C4BE5"/>
    <w:rsid w:val="003D1D5B"/>
    <w:rsid w:val="003D1FA2"/>
    <w:rsid w:val="003D24A8"/>
    <w:rsid w:val="003D5E01"/>
    <w:rsid w:val="003D6807"/>
    <w:rsid w:val="003E158B"/>
    <w:rsid w:val="003E316C"/>
    <w:rsid w:val="003F240F"/>
    <w:rsid w:val="003F6EC8"/>
    <w:rsid w:val="0040093A"/>
    <w:rsid w:val="00401B28"/>
    <w:rsid w:val="0040758E"/>
    <w:rsid w:val="0041020B"/>
    <w:rsid w:val="00413790"/>
    <w:rsid w:val="004151F3"/>
    <w:rsid w:val="00417D45"/>
    <w:rsid w:val="00433A96"/>
    <w:rsid w:val="004340AB"/>
    <w:rsid w:val="004361EE"/>
    <w:rsid w:val="00444063"/>
    <w:rsid w:val="0045581C"/>
    <w:rsid w:val="0045592E"/>
    <w:rsid w:val="00462F89"/>
    <w:rsid w:val="00465ACA"/>
    <w:rsid w:val="0047095F"/>
    <w:rsid w:val="004756E1"/>
    <w:rsid w:val="004768F6"/>
    <w:rsid w:val="00476B71"/>
    <w:rsid w:val="004834AC"/>
    <w:rsid w:val="004911E4"/>
    <w:rsid w:val="00494858"/>
    <w:rsid w:val="00496E00"/>
    <w:rsid w:val="004972F5"/>
    <w:rsid w:val="004A0E45"/>
    <w:rsid w:val="004A1AA6"/>
    <w:rsid w:val="004A6F43"/>
    <w:rsid w:val="004B44B1"/>
    <w:rsid w:val="004C206C"/>
    <w:rsid w:val="004C38E9"/>
    <w:rsid w:val="004C3F57"/>
    <w:rsid w:val="004E4F0B"/>
    <w:rsid w:val="004F4921"/>
    <w:rsid w:val="004F500E"/>
    <w:rsid w:val="004F6F9D"/>
    <w:rsid w:val="00500418"/>
    <w:rsid w:val="00507D7F"/>
    <w:rsid w:val="00517BB5"/>
    <w:rsid w:val="0053681F"/>
    <w:rsid w:val="0053700C"/>
    <w:rsid w:val="00537A99"/>
    <w:rsid w:val="00540FE7"/>
    <w:rsid w:val="00543D88"/>
    <w:rsid w:val="00544242"/>
    <w:rsid w:val="0055369D"/>
    <w:rsid w:val="00557B59"/>
    <w:rsid w:val="00560884"/>
    <w:rsid w:val="00561865"/>
    <w:rsid w:val="00566CDB"/>
    <w:rsid w:val="00567EF4"/>
    <w:rsid w:val="00573AD0"/>
    <w:rsid w:val="00577EB8"/>
    <w:rsid w:val="00584028"/>
    <w:rsid w:val="00587EE0"/>
    <w:rsid w:val="0059180F"/>
    <w:rsid w:val="005A32CE"/>
    <w:rsid w:val="005A5E40"/>
    <w:rsid w:val="005B0180"/>
    <w:rsid w:val="005B5579"/>
    <w:rsid w:val="005D3390"/>
    <w:rsid w:val="005E2486"/>
    <w:rsid w:val="005E33A4"/>
    <w:rsid w:val="005F5F66"/>
    <w:rsid w:val="005F7C28"/>
    <w:rsid w:val="00606520"/>
    <w:rsid w:val="00611FF0"/>
    <w:rsid w:val="00614C85"/>
    <w:rsid w:val="0061649F"/>
    <w:rsid w:val="00625DA3"/>
    <w:rsid w:val="00641798"/>
    <w:rsid w:val="00642792"/>
    <w:rsid w:val="00646233"/>
    <w:rsid w:val="006465FC"/>
    <w:rsid w:val="006515C9"/>
    <w:rsid w:val="00660901"/>
    <w:rsid w:val="00660AA1"/>
    <w:rsid w:val="00660B74"/>
    <w:rsid w:val="00662A87"/>
    <w:rsid w:val="006700E3"/>
    <w:rsid w:val="00675833"/>
    <w:rsid w:val="00676D21"/>
    <w:rsid w:val="00677513"/>
    <w:rsid w:val="006852CA"/>
    <w:rsid w:val="0069082B"/>
    <w:rsid w:val="006914E1"/>
    <w:rsid w:val="00693A71"/>
    <w:rsid w:val="00696772"/>
    <w:rsid w:val="006A1168"/>
    <w:rsid w:val="006A13D3"/>
    <w:rsid w:val="006A3133"/>
    <w:rsid w:val="006A62DE"/>
    <w:rsid w:val="006A63BE"/>
    <w:rsid w:val="006B39B9"/>
    <w:rsid w:val="006C5352"/>
    <w:rsid w:val="006C65ED"/>
    <w:rsid w:val="006C729D"/>
    <w:rsid w:val="006D1DD9"/>
    <w:rsid w:val="006D4AA6"/>
    <w:rsid w:val="006F083B"/>
    <w:rsid w:val="006F359F"/>
    <w:rsid w:val="006F4445"/>
    <w:rsid w:val="007038FF"/>
    <w:rsid w:val="007154CE"/>
    <w:rsid w:val="0072766E"/>
    <w:rsid w:val="007305F1"/>
    <w:rsid w:val="007350A6"/>
    <w:rsid w:val="00737DB6"/>
    <w:rsid w:val="00745273"/>
    <w:rsid w:val="0075560D"/>
    <w:rsid w:val="007635DF"/>
    <w:rsid w:val="007649BD"/>
    <w:rsid w:val="00765578"/>
    <w:rsid w:val="007707D4"/>
    <w:rsid w:val="007805B2"/>
    <w:rsid w:val="00782EC7"/>
    <w:rsid w:val="007864E2"/>
    <w:rsid w:val="00790483"/>
    <w:rsid w:val="0079224C"/>
    <w:rsid w:val="00792B19"/>
    <w:rsid w:val="00797C61"/>
    <w:rsid w:val="007A2F2F"/>
    <w:rsid w:val="007A31EE"/>
    <w:rsid w:val="007B0714"/>
    <w:rsid w:val="007B49C9"/>
    <w:rsid w:val="007B6B67"/>
    <w:rsid w:val="007C6EF8"/>
    <w:rsid w:val="007C7CAC"/>
    <w:rsid w:val="007D034A"/>
    <w:rsid w:val="007D1FF9"/>
    <w:rsid w:val="007D3951"/>
    <w:rsid w:val="007E30A6"/>
    <w:rsid w:val="007E3A20"/>
    <w:rsid w:val="007E66F8"/>
    <w:rsid w:val="007F4A2F"/>
    <w:rsid w:val="007F7F3E"/>
    <w:rsid w:val="00805853"/>
    <w:rsid w:val="00806505"/>
    <w:rsid w:val="00826349"/>
    <w:rsid w:val="00832E58"/>
    <w:rsid w:val="008368DF"/>
    <w:rsid w:val="00836E3A"/>
    <w:rsid w:val="00841B7C"/>
    <w:rsid w:val="00846EB5"/>
    <w:rsid w:val="008504FE"/>
    <w:rsid w:val="008743A8"/>
    <w:rsid w:val="00874558"/>
    <w:rsid w:val="008746A3"/>
    <w:rsid w:val="00877739"/>
    <w:rsid w:val="00882069"/>
    <w:rsid w:val="00890326"/>
    <w:rsid w:val="00893A46"/>
    <w:rsid w:val="00893B6D"/>
    <w:rsid w:val="008958FD"/>
    <w:rsid w:val="00896691"/>
    <w:rsid w:val="008B11CC"/>
    <w:rsid w:val="008C338B"/>
    <w:rsid w:val="008C40A5"/>
    <w:rsid w:val="008C62C2"/>
    <w:rsid w:val="008C674D"/>
    <w:rsid w:val="008C73F6"/>
    <w:rsid w:val="008D08E8"/>
    <w:rsid w:val="008D1DF9"/>
    <w:rsid w:val="008D2059"/>
    <w:rsid w:val="008E084D"/>
    <w:rsid w:val="008E4111"/>
    <w:rsid w:val="008F648A"/>
    <w:rsid w:val="008F72DB"/>
    <w:rsid w:val="009009EC"/>
    <w:rsid w:val="00904DB1"/>
    <w:rsid w:val="009052A7"/>
    <w:rsid w:val="00911D24"/>
    <w:rsid w:val="00912F55"/>
    <w:rsid w:val="00913C1D"/>
    <w:rsid w:val="009156CE"/>
    <w:rsid w:val="00921566"/>
    <w:rsid w:val="00922BBA"/>
    <w:rsid w:val="00925629"/>
    <w:rsid w:val="00931DA0"/>
    <w:rsid w:val="00937CE4"/>
    <w:rsid w:val="00941BC3"/>
    <w:rsid w:val="00942C03"/>
    <w:rsid w:val="00946980"/>
    <w:rsid w:val="009541CC"/>
    <w:rsid w:val="00956845"/>
    <w:rsid w:val="00962064"/>
    <w:rsid w:val="009648BE"/>
    <w:rsid w:val="0097222D"/>
    <w:rsid w:val="0097488E"/>
    <w:rsid w:val="0097598D"/>
    <w:rsid w:val="0097652E"/>
    <w:rsid w:val="00981A02"/>
    <w:rsid w:val="00983FDF"/>
    <w:rsid w:val="00992834"/>
    <w:rsid w:val="00996EA9"/>
    <w:rsid w:val="009A2055"/>
    <w:rsid w:val="009A2B08"/>
    <w:rsid w:val="009B1F3E"/>
    <w:rsid w:val="009C147D"/>
    <w:rsid w:val="009C1FCA"/>
    <w:rsid w:val="009D72F8"/>
    <w:rsid w:val="009E4BD8"/>
    <w:rsid w:val="009E65AD"/>
    <w:rsid w:val="009F455C"/>
    <w:rsid w:val="009F4F6E"/>
    <w:rsid w:val="00A037F4"/>
    <w:rsid w:val="00A04042"/>
    <w:rsid w:val="00A05588"/>
    <w:rsid w:val="00A078B5"/>
    <w:rsid w:val="00A110DA"/>
    <w:rsid w:val="00A13D30"/>
    <w:rsid w:val="00A13D94"/>
    <w:rsid w:val="00A14260"/>
    <w:rsid w:val="00A2092A"/>
    <w:rsid w:val="00A20956"/>
    <w:rsid w:val="00A24AB4"/>
    <w:rsid w:val="00A32989"/>
    <w:rsid w:val="00A344F5"/>
    <w:rsid w:val="00A34D13"/>
    <w:rsid w:val="00A3767D"/>
    <w:rsid w:val="00A407F5"/>
    <w:rsid w:val="00A40FEE"/>
    <w:rsid w:val="00A414E4"/>
    <w:rsid w:val="00A41BA2"/>
    <w:rsid w:val="00A44764"/>
    <w:rsid w:val="00A55F96"/>
    <w:rsid w:val="00A56D62"/>
    <w:rsid w:val="00A6049B"/>
    <w:rsid w:val="00A60C5C"/>
    <w:rsid w:val="00A62142"/>
    <w:rsid w:val="00A6343A"/>
    <w:rsid w:val="00A63AF8"/>
    <w:rsid w:val="00A71D16"/>
    <w:rsid w:val="00A76F3B"/>
    <w:rsid w:val="00A77C1B"/>
    <w:rsid w:val="00A80A54"/>
    <w:rsid w:val="00AA0421"/>
    <w:rsid w:val="00AB01CD"/>
    <w:rsid w:val="00AB1475"/>
    <w:rsid w:val="00AB2A92"/>
    <w:rsid w:val="00AB4E77"/>
    <w:rsid w:val="00AB6665"/>
    <w:rsid w:val="00AB669C"/>
    <w:rsid w:val="00AC67F9"/>
    <w:rsid w:val="00AC7EEA"/>
    <w:rsid w:val="00AD38EE"/>
    <w:rsid w:val="00AD6130"/>
    <w:rsid w:val="00AE03CF"/>
    <w:rsid w:val="00AE2CD7"/>
    <w:rsid w:val="00AE438C"/>
    <w:rsid w:val="00AF024F"/>
    <w:rsid w:val="00AF32D8"/>
    <w:rsid w:val="00B023B0"/>
    <w:rsid w:val="00B063B2"/>
    <w:rsid w:val="00B110A7"/>
    <w:rsid w:val="00B22945"/>
    <w:rsid w:val="00B3174A"/>
    <w:rsid w:val="00B35A7D"/>
    <w:rsid w:val="00B3662D"/>
    <w:rsid w:val="00B3707D"/>
    <w:rsid w:val="00B37450"/>
    <w:rsid w:val="00B50D78"/>
    <w:rsid w:val="00B5293C"/>
    <w:rsid w:val="00B6402E"/>
    <w:rsid w:val="00B65FCA"/>
    <w:rsid w:val="00B70623"/>
    <w:rsid w:val="00B81652"/>
    <w:rsid w:val="00B81BD9"/>
    <w:rsid w:val="00B8605B"/>
    <w:rsid w:val="00B864A4"/>
    <w:rsid w:val="00B95A7E"/>
    <w:rsid w:val="00B96B31"/>
    <w:rsid w:val="00BA12C7"/>
    <w:rsid w:val="00BA39B3"/>
    <w:rsid w:val="00BB0F3B"/>
    <w:rsid w:val="00BB185C"/>
    <w:rsid w:val="00BB6F79"/>
    <w:rsid w:val="00BC1509"/>
    <w:rsid w:val="00BD083D"/>
    <w:rsid w:val="00BE13BA"/>
    <w:rsid w:val="00BE27FB"/>
    <w:rsid w:val="00BE336A"/>
    <w:rsid w:val="00BE5B6A"/>
    <w:rsid w:val="00BE632D"/>
    <w:rsid w:val="00BF19EF"/>
    <w:rsid w:val="00BF2022"/>
    <w:rsid w:val="00BF41AA"/>
    <w:rsid w:val="00C040F7"/>
    <w:rsid w:val="00C06C36"/>
    <w:rsid w:val="00C071BE"/>
    <w:rsid w:val="00C22D8A"/>
    <w:rsid w:val="00C233B1"/>
    <w:rsid w:val="00C30B8D"/>
    <w:rsid w:val="00C4097E"/>
    <w:rsid w:val="00C51AF1"/>
    <w:rsid w:val="00C528B3"/>
    <w:rsid w:val="00C635D1"/>
    <w:rsid w:val="00C663CA"/>
    <w:rsid w:val="00C70B58"/>
    <w:rsid w:val="00C7328B"/>
    <w:rsid w:val="00C74DF1"/>
    <w:rsid w:val="00C83089"/>
    <w:rsid w:val="00C86402"/>
    <w:rsid w:val="00C86973"/>
    <w:rsid w:val="00C86F0E"/>
    <w:rsid w:val="00C87949"/>
    <w:rsid w:val="00C94B58"/>
    <w:rsid w:val="00CA2B01"/>
    <w:rsid w:val="00CB4F1D"/>
    <w:rsid w:val="00CD0C9F"/>
    <w:rsid w:val="00CD2E61"/>
    <w:rsid w:val="00CD588C"/>
    <w:rsid w:val="00CF4495"/>
    <w:rsid w:val="00CF5882"/>
    <w:rsid w:val="00CF704D"/>
    <w:rsid w:val="00D07E32"/>
    <w:rsid w:val="00D1789F"/>
    <w:rsid w:val="00D2163D"/>
    <w:rsid w:val="00D22130"/>
    <w:rsid w:val="00D22CF4"/>
    <w:rsid w:val="00D24A3E"/>
    <w:rsid w:val="00D30A12"/>
    <w:rsid w:val="00D32416"/>
    <w:rsid w:val="00D40663"/>
    <w:rsid w:val="00D410D5"/>
    <w:rsid w:val="00D451C6"/>
    <w:rsid w:val="00D46822"/>
    <w:rsid w:val="00D51FAB"/>
    <w:rsid w:val="00D52E6E"/>
    <w:rsid w:val="00D61BB2"/>
    <w:rsid w:val="00D65780"/>
    <w:rsid w:val="00D66258"/>
    <w:rsid w:val="00D74963"/>
    <w:rsid w:val="00D749CE"/>
    <w:rsid w:val="00D83EE9"/>
    <w:rsid w:val="00D8614B"/>
    <w:rsid w:val="00DB0F0C"/>
    <w:rsid w:val="00DB325D"/>
    <w:rsid w:val="00DC709A"/>
    <w:rsid w:val="00DD16A8"/>
    <w:rsid w:val="00DE067E"/>
    <w:rsid w:val="00DE1E67"/>
    <w:rsid w:val="00DE499F"/>
    <w:rsid w:val="00E111CF"/>
    <w:rsid w:val="00E13B1A"/>
    <w:rsid w:val="00E17CBE"/>
    <w:rsid w:val="00E2490E"/>
    <w:rsid w:val="00E26FA1"/>
    <w:rsid w:val="00E34A22"/>
    <w:rsid w:val="00E41B77"/>
    <w:rsid w:val="00E41BFD"/>
    <w:rsid w:val="00E420BD"/>
    <w:rsid w:val="00E430F7"/>
    <w:rsid w:val="00E4514F"/>
    <w:rsid w:val="00E50BFB"/>
    <w:rsid w:val="00E51E7E"/>
    <w:rsid w:val="00E53F6C"/>
    <w:rsid w:val="00E54AEE"/>
    <w:rsid w:val="00E63934"/>
    <w:rsid w:val="00E71180"/>
    <w:rsid w:val="00E71636"/>
    <w:rsid w:val="00E74C89"/>
    <w:rsid w:val="00E76797"/>
    <w:rsid w:val="00E80E08"/>
    <w:rsid w:val="00E80F92"/>
    <w:rsid w:val="00E83C02"/>
    <w:rsid w:val="00E87530"/>
    <w:rsid w:val="00E904B5"/>
    <w:rsid w:val="00E91B7B"/>
    <w:rsid w:val="00E92530"/>
    <w:rsid w:val="00E93CCC"/>
    <w:rsid w:val="00EA6CB1"/>
    <w:rsid w:val="00EB721F"/>
    <w:rsid w:val="00EC334E"/>
    <w:rsid w:val="00EC37B7"/>
    <w:rsid w:val="00EC77EF"/>
    <w:rsid w:val="00ED00C8"/>
    <w:rsid w:val="00ED6722"/>
    <w:rsid w:val="00EE1CC9"/>
    <w:rsid w:val="00EE26CF"/>
    <w:rsid w:val="00EE2D49"/>
    <w:rsid w:val="00EE78AF"/>
    <w:rsid w:val="00EF1871"/>
    <w:rsid w:val="00F12D74"/>
    <w:rsid w:val="00F12EC6"/>
    <w:rsid w:val="00F130B2"/>
    <w:rsid w:val="00F20C05"/>
    <w:rsid w:val="00F226CB"/>
    <w:rsid w:val="00F24F24"/>
    <w:rsid w:val="00F27B1E"/>
    <w:rsid w:val="00F43C45"/>
    <w:rsid w:val="00F519F2"/>
    <w:rsid w:val="00F54289"/>
    <w:rsid w:val="00F545E8"/>
    <w:rsid w:val="00F63A0C"/>
    <w:rsid w:val="00F63B85"/>
    <w:rsid w:val="00F72798"/>
    <w:rsid w:val="00F933DB"/>
    <w:rsid w:val="00F93F8D"/>
    <w:rsid w:val="00F9686B"/>
    <w:rsid w:val="00FA115B"/>
    <w:rsid w:val="00FB21D6"/>
    <w:rsid w:val="00FB46FF"/>
    <w:rsid w:val="00FC284B"/>
    <w:rsid w:val="00FC6BC0"/>
    <w:rsid w:val="00FC77DE"/>
    <w:rsid w:val="00FD194D"/>
    <w:rsid w:val="00FD37A9"/>
    <w:rsid w:val="00FD437A"/>
    <w:rsid w:val="00FE2518"/>
    <w:rsid w:val="00FE58DE"/>
    <w:rsid w:val="00FE7E9D"/>
    <w:rsid w:val="00FF532D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character" w:styleId="af1">
    <w:name w:val="Strong"/>
    <w:basedOn w:val="a1"/>
    <w:qFormat/>
    <w:rsid w:val="00462F89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FD437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D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3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бзац"/>
    <w:basedOn w:val="a0"/>
    <w:rsid w:val="00206670"/>
    <w:pPr>
      <w:suppressAutoHyphens/>
      <w:spacing w:line="312" w:lineRule="auto"/>
      <w:ind w:firstLine="567"/>
    </w:pPr>
    <w:rPr>
      <w:rFonts w:eastAsia="Lucida Sans Unicode"/>
      <w:spacing w:val="-4"/>
      <w:kern w:val="1"/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206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066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_Текст"/>
    <w:basedOn w:val="a0"/>
    <w:link w:val="afa"/>
    <w:rsid w:val="00925629"/>
    <w:pPr>
      <w:widowControl/>
      <w:adjustRightInd w:val="0"/>
      <w:ind w:firstLine="709"/>
    </w:pPr>
  </w:style>
  <w:style w:type="character" w:customStyle="1" w:styleId="afa">
    <w:name w:val="_Текст Знак"/>
    <w:basedOn w:val="a1"/>
    <w:link w:val="af9"/>
    <w:rsid w:val="00925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character" w:styleId="af1">
    <w:name w:val="Strong"/>
    <w:basedOn w:val="a1"/>
    <w:qFormat/>
    <w:rsid w:val="00462F89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FD437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FD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3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5B55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5B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бзац"/>
    <w:basedOn w:val="a0"/>
    <w:rsid w:val="00206670"/>
    <w:pPr>
      <w:suppressAutoHyphens/>
      <w:spacing w:line="312" w:lineRule="auto"/>
      <w:ind w:firstLine="567"/>
    </w:pPr>
    <w:rPr>
      <w:rFonts w:eastAsia="Lucida Sans Unicode"/>
      <w:spacing w:val="-4"/>
      <w:kern w:val="1"/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206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066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_Текст"/>
    <w:basedOn w:val="a0"/>
    <w:link w:val="afa"/>
    <w:rsid w:val="00925629"/>
    <w:pPr>
      <w:widowControl/>
      <w:adjustRightInd w:val="0"/>
      <w:ind w:firstLine="709"/>
    </w:pPr>
  </w:style>
  <w:style w:type="character" w:customStyle="1" w:styleId="afa">
    <w:name w:val="_Текст Знак"/>
    <w:basedOn w:val="a1"/>
    <w:link w:val="af9"/>
    <w:rsid w:val="00925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C53-31C9-49EB-B703-4E30946E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7D2DF508</Template>
  <TotalTime>437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Вавилов Вячеслав Анатольевич</cp:lastModifiedBy>
  <cp:revision>61</cp:revision>
  <cp:lastPrinted>2024-04-25T12:40:00Z</cp:lastPrinted>
  <dcterms:created xsi:type="dcterms:W3CDTF">2024-03-21T08:00:00Z</dcterms:created>
  <dcterms:modified xsi:type="dcterms:W3CDTF">2024-04-26T08:15:00Z</dcterms:modified>
</cp:coreProperties>
</file>